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CF219" w14:textId="16841AF8" w:rsidR="00361DE2" w:rsidRPr="00FF1265" w:rsidRDefault="00361DE2" w:rsidP="00361DE2">
      <w:pPr>
        <w:pStyle w:val="Default"/>
        <w:tabs>
          <w:tab w:val="left" w:pos="4678"/>
        </w:tabs>
        <w:rPr>
          <w:bCs/>
          <w:color w:val="auto"/>
        </w:rPr>
      </w:pPr>
      <w:r w:rsidRPr="00010469">
        <w:rPr>
          <w:b/>
          <w:bCs/>
          <w:color w:val="auto"/>
        </w:rPr>
        <w:tab/>
      </w:r>
      <w:r w:rsidR="00E770C4">
        <w:rPr>
          <w:b/>
          <w:bCs/>
          <w:color w:val="auto"/>
        </w:rPr>
        <w:tab/>
      </w:r>
      <w:r w:rsidRPr="00FF1265">
        <w:rPr>
          <w:bCs/>
          <w:color w:val="auto"/>
        </w:rPr>
        <w:t>PRITARTA</w:t>
      </w:r>
    </w:p>
    <w:p w14:paraId="1AEECDED" w14:textId="3F14A82A" w:rsidR="00AB1A7F" w:rsidRPr="00FF1265" w:rsidRDefault="00361DE2" w:rsidP="00361DE2">
      <w:pPr>
        <w:pStyle w:val="Default"/>
        <w:tabs>
          <w:tab w:val="left" w:pos="4678"/>
        </w:tabs>
        <w:rPr>
          <w:bCs/>
          <w:color w:val="auto"/>
        </w:rPr>
      </w:pPr>
      <w:r w:rsidRPr="00FF1265">
        <w:rPr>
          <w:bCs/>
          <w:color w:val="auto"/>
        </w:rPr>
        <w:tab/>
      </w:r>
      <w:r w:rsidR="00E770C4">
        <w:rPr>
          <w:bCs/>
          <w:color w:val="auto"/>
        </w:rPr>
        <w:tab/>
      </w:r>
      <w:r w:rsidRPr="00FF1265">
        <w:rPr>
          <w:bCs/>
          <w:color w:val="auto"/>
        </w:rPr>
        <w:t xml:space="preserve">Rokiškio rajono savivaldybės tarybos </w:t>
      </w:r>
    </w:p>
    <w:p w14:paraId="3A1ACD31" w14:textId="7CFE50F5" w:rsidR="00192055" w:rsidRPr="00FF1265" w:rsidRDefault="00361DE2" w:rsidP="00361DE2">
      <w:pPr>
        <w:pStyle w:val="Default"/>
        <w:tabs>
          <w:tab w:val="left" w:pos="4678"/>
        </w:tabs>
        <w:rPr>
          <w:bCs/>
          <w:color w:val="auto"/>
        </w:rPr>
      </w:pPr>
      <w:r w:rsidRPr="00FF1265">
        <w:rPr>
          <w:bCs/>
          <w:color w:val="auto"/>
        </w:rPr>
        <w:t xml:space="preserve"> </w:t>
      </w:r>
      <w:r w:rsidRPr="00FF1265">
        <w:rPr>
          <w:bCs/>
          <w:color w:val="auto"/>
        </w:rPr>
        <w:tab/>
      </w:r>
      <w:r w:rsidR="00E770C4">
        <w:rPr>
          <w:bCs/>
          <w:color w:val="auto"/>
        </w:rPr>
        <w:tab/>
      </w:r>
      <w:r w:rsidR="00AB1A7F" w:rsidRPr="00FF1265">
        <w:rPr>
          <w:bCs/>
          <w:color w:val="auto"/>
        </w:rPr>
        <w:t>202</w:t>
      </w:r>
      <w:r w:rsidR="00FF1265" w:rsidRPr="00FF1265">
        <w:rPr>
          <w:bCs/>
          <w:color w:val="auto"/>
        </w:rPr>
        <w:t>4</w:t>
      </w:r>
      <w:r w:rsidR="00AB1A7F" w:rsidRPr="00FF1265">
        <w:rPr>
          <w:bCs/>
          <w:color w:val="auto"/>
        </w:rPr>
        <w:t xml:space="preserve"> m. </w:t>
      </w:r>
      <w:r w:rsidR="00FF1265" w:rsidRPr="00FF1265">
        <w:rPr>
          <w:bCs/>
          <w:color w:val="auto"/>
        </w:rPr>
        <w:t>vasario</w:t>
      </w:r>
      <w:r w:rsidR="007D5A13" w:rsidRPr="00FF1265">
        <w:rPr>
          <w:bCs/>
          <w:color w:val="auto"/>
        </w:rPr>
        <w:t xml:space="preserve"> </w:t>
      </w:r>
      <w:r w:rsidR="00FF1265" w:rsidRPr="00FF1265">
        <w:rPr>
          <w:bCs/>
          <w:color w:val="auto"/>
        </w:rPr>
        <w:t>15</w:t>
      </w:r>
      <w:r w:rsidRPr="00FF1265">
        <w:rPr>
          <w:bCs/>
          <w:color w:val="auto"/>
        </w:rPr>
        <w:t xml:space="preserve"> d. sprendimu Nr. TS-</w:t>
      </w:r>
    </w:p>
    <w:p w14:paraId="24849FC0" w14:textId="77777777" w:rsidR="00361DE2" w:rsidRPr="00FF1265" w:rsidRDefault="00361DE2" w:rsidP="00192055">
      <w:pPr>
        <w:pStyle w:val="Default"/>
        <w:rPr>
          <w:b/>
          <w:bCs/>
          <w:highlight w:val="yellow"/>
        </w:rPr>
      </w:pPr>
    </w:p>
    <w:p w14:paraId="0FA12EAE" w14:textId="77777777" w:rsidR="003D518C" w:rsidRPr="00FF1265" w:rsidRDefault="003D518C" w:rsidP="003D518C">
      <w:pPr>
        <w:pStyle w:val="Default"/>
        <w:jc w:val="center"/>
      </w:pPr>
      <w:r w:rsidRPr="00FF1265">
        <w:rPr>
          <w:b/>
          <w:bCs/>
        </w:rPr>
        <w:t>SAVIVALDYBĖS TURTO PANAUDOS SUTARTIS</w:t>
      </w:r>
    </w:p>
    <w:p w14:paraId="24DCC0D7" w14:textId="77777777" w:rsidR="000D620F" w:rsidRPr="00FF1265" w:rsidRDefault="000D620F" w:rsidP="003D518C">
      <w:pPr>
        <w:pStyle w:val="Default"/>
        <w:jc w:val="center"/>
        <w:rPr>
          <w:highlight w:val="yellow"/>
        </w:rPr>
      </w:pPr>
    </w:p>
    <w:p w14:paraId="0FA12EAF" w14:textId="0384DBAA" w:rsidR="003D518C" w:rsidRPr="00FF1265" w:rsidRDefault="006F017A" w:rsidP="003D518C">
      <w:pPr>
        <w:pStyle w:val="Default"/>
        <w:jc w:val="center"/>
      </w:pPr>
      <w:r w:rsidRPr="00FF1265">
        <w:t>202</w:t>
      </w:r>
      <w:r w:rsidR="00FF1265" w:rsidRPr="00FF1265">
        <w:t>4</w:t>
      </w:r>
      <w:r w:rsidR="003D518C" w:rsidRPr="00FF1265">
        <w:t xml:space="preserve"> m.________ ____ d. Nr. </w:t>
      </w:r>
      <w:r w:rsidRPr="00FF1265">
        <w:t>DS-</w:t>
      </w:r>
      <w:r w:rsidR="003D518C" w:rsidRPr="00FF1265">
        <w:t>___</w:t>
      </w:r>
    </w:p>
    <w:p w14:paraId="0FA12EB1" w14:textId="7CA6F240" w:rsidR="003D518C" w:rsidRPr="00FF1265" w:rsidRDefault="006F017A" w:rsidP="003D518C">
      <w:pPr>
        <w:pStyle w:val="Default"/>
        <w:jc w:val="center"/>
      </w:pPr>
      <w:r w:rsidRPr="00FF1265">
        <w:t>Rokiškis</w:t>
      </w:r>
    </w:p>
    <w:p w14:paraId="2BA88D25" w14:textId="77777777" w:rsidR="006F017A" w:rsidRPr="00FF1265" w:rsidRDefault="006F017A" w:rsidP="0084320C">
      <w:pPr>
        <w:pStyle w:val="Default"/>
        <w:ind w:firstLine="567"/>
        <w:jc w:val="both"/>
        <w:rPr>
          <w:highlight w:val="yellow"/>
        </w:rPr>
      </w:pPr>
    </w:p>
    <w:p w14:paraId="461B6A2F" w14:textId="0093FC6D" w:rsidR="00101F95" w:rsidRPr="00766E28" w:rsidRDefault="003D518C" w:rsidP="00AB1A7F">
      <w:pPr>
        <w:pStyle w:val="Default"/>
        <w:ind w:firstLine="720"/>
        <w:jc w:val="both"/>
      </w:pPr>
      <w:r w:rsidRPr="00766E28">
        <w:t xml:space="preserve">Panaudos davėjas </w:t>
      </w:r>
      <w:r w:rsidR="00361DE2" w:rsidRPr="00766E28">
        <w:rPr>
          <w:color w:val="000000" w:themeColor="text1"/>
        </w:rPr>
        <w:t xml:space="preserve">– </w:t>
      </w:r>
      <w:r w:rsidR="006F017A" w:rsidRPr="00766E28">
        <w:rPr>
          <w:b/>
        </w:rPr>
        <w:t>Rokiškio rajono savivaldybė</w:t>
      </w:r>
      <w:r w:rsidR="00473A50" w:rsidRPr="00766E28">
        <w:rPr>
          <w:b/>
        </w:rPr>
        <w:t>s administracija</w:t>
      </w:r>
      <w:r w:rsidRPr="00766E28">
        <w:t xml:space="preserve">, </w:t>
      </w:r>
      <w:r w:rsidR="006F017A" w:rsidRPr="00766E28">
        <w:t xml:space="preserve">kodas </w:t>
      </w:r>
      <w:r w:rsidR="00B10F29" w:rsidRPr="00766E28">
        <w:rPr>
          <w:color w:val="000000" w:themeColor="text1"/>
          <w:shd w:val="clear" w:color="auto" w:fill="FFFFFF"/>
        </w:rPr>
        <w:t>188772248</w:t>
      </w:r>
      <w:r w:rsidR="006F017A" w:rsidRPr="00766E28">
        <w:t xml:space="preserve">, kurios registruota buveinė yra </w:t>
      </w:r>
      <w:bookmarkStart w:id="0" w:name="_Hlk150248537"/>
      <w:r w:rsidR="00AB1A7F" w:rsidRPr="00766E28">
        <w:t>Sąjūdžio a. 1</w:t>
      </w:r>
      <w:r w:rsidR="006F017A" w:rsidRPr="00766E28">
        <w:t>,</w:t>
      </w:r>
      <w:r w:rsidR="00AB1A7F" w:rsidRPr="00766E28">
        <w:t xml:space="preserve"> LT-42136 </w:t>
      </w:r>
      <w:r w:rsidR="006F017A" w:rsidRPr="00766E28">
        <w:t>Rokišk</w:t>
      </w:r>
      <w:r w:rsidR="00552AF5">
        <w:t>yje</w:t>
      </w:r>
      <w:bookmarkEnd w:id="0"/>
      <w:r w:rsidR="006F017A" w:rsidRPr="00766E28">
        <w:t xml:space="preserve">, pagal Lietuvos Respublikos įstatymus įsteigtas ir veikiantis juridinis asmuo, </w:t>
      </w:r>
      <w:r w:rsidR="00EC63F4" w:rsidRPr="00766E28">
        <w:t>atstovaujama</w:t>
      </w:r>
      <w:r w:rsidRPr="00766E28">
        <w:t xml:space="preserve"> </w:t>
      </w:r>
      <w:r w:rsidR="00101F95" w:rsidRPr="00766E28">
        <w:rPr>
          <w:i/>
          <w:iCs/>
        </w:rPr>
        <w:t>_______________________________________________________________________________</w:t>
      </w:r>
      <w:r w:rsidR="00101F95" w:rsidRPr="00766E28">
        <w:t xml:space="preserve">, </w:t>
      </w:r>
    </w:p>
    <w:p w14:paraId="24C57946" w14:textId="77777777" w:rsidR="00101F95" w:rsidRPr="00766E28" w:rsidRDefault="00101F95" w:rsidP="00101F95">
      <w:pPr>
        <w:pStyle w:val="Default"/>
        <w:jc w:val="center"/>
        <w:rPr>
          <w:i/>
          <w:vertAlign w:val="superscript"/>
        </w:rPr>
      </w:pPr>
      <w:r w:rsidRPr="00766E28">
        <w:rPr>
          <w:i/>
          <w:vertAlign w:val="superscript"/>
        </w:rPr>
        <w:t>(atstovo pareigos, vardas ir pavardė)</w:t>
      </w:r>
    </w:p>
    <w:p w14:paraId="491C47EC" w14:textId="5BC12618" w:rsidR="00101F95" w:rsidRPr="00766E28" w:rsidRDefault="00101F95" w:rsidP="00101F95">
      <w:pPr>
        <w:pStyle w:val="Default"/>
        <w:jc w:val="both"/>
      </w:pPr>
      <w:r w:rsidRPr="00766E28">
        <w:t>veikian</w:t>
      </w:r>
      <w:r w:rsidR="00AD45F1" w:rsidRPr="00766E28">
        <w:t>čio</w:t>
      </w:r>
      <w:r w:rsidRPr="00766E28">
        <w:t xml:space="preserve"> pagal __________________________________________________________________, </w:t>
      </w:r>
    </w:p>
    <w:p w14:paraId="5D000040" w14:textId="77777777" w:rsidR="00101F95" w:rsidRPr="00766E28" w:rsidRDefault="00101F95" w:rsidP="00101F95">
      <w:pPr>
        <w:pStyle w:val="Default"/>
        <w:jc w:val="center"/>
        <w:rPr>
          <w:i/>
          <w:vertAlign w:val="superscript"/>
        </w:rPr>
      </w:pPr>
      <w:r w:rsidRPr="00766E28">
        <w:rPr>
          <w:i/>
          <w:vertAlign w:val="superscript"/>
        </w:rPr>
        <w:t>(įstatymą, institucijos įstatus (nuostatus), įgaliojimą – dokumento pavadinimas, numeris, data)</w:t>
      </w:r>
    </w:p>
    <w:p w14:paraId="1ED90715" w14:textId="38B180D6" w:rsidR="000E6FB5" w:rsidRPr="00766E28" w:rsidRDefault="00B826B3" w:rsidP="00101F95">
      <w:pPr>
        <w:pStyle w:val="Default"/>
        <w:jc w:val="both"/>
      </w:pPr>
      <w:r w:rsidRPr="00766E28">
        <w:t xml:space="preserve">ir panaudos </w:t>
      </w:r>
      <w:r w:rsidRPr="00766E28">
        <w:rPr>
          <w:color w:val="auto"/>
        </w:rPr>
        <w:t xml:space="preserve">gavėjas </w:t>
      </w:r>
      <w:r w:rsidR="00361DE2" w:rsidRPr="00766E28">
        <w:rPr>
          <w:color w:val="auto"/>
        </w:rPr>
        <w:t>–</w:t>
      </w:r>
      <w:r w:rsidR="007D5A13" w:rsidRPr="00766E28">
        <w:rPr>
          <w:b/>
          <w:color w:val="auto"/>
        </w:rPr>
        <w:t xml:space="preserve"> </w:t>
      </w:r>
      <w:r w:rsidR="00FF1265" w:rsidRPr="00766E28">
        <w:rPr>
          <w:b/>
          <w:bCs/>
        </w:rPr>
        <w:t>Antanašės kaimo bendruomenės centras</w:t>
      </w:r>
      <w:r w:rsidRPr="00766E28">
        <w:rPr>
          <w:color w:val="auto"/>
        </w:rPr>
        <w:t xml:space="preserve">, </w:t>
      </w:r>
      <w:r w:rsidR="007D5A13" w:rsidRPr="00766E28">
        <w:t xml:space="preserve">kodas </w:t>
      </w:r>
      <w:r w:rsidR="00FF1265" w:rsidRPr="00766E28">
        <w:rPr>
          <w:shd w:val="clear" w:color="auto" w:fill="FFFFFF"/>
        </w:rPr>
        <w:t>300124937</w:t>
      </w:r>
      <w:r w:rsidR="003E4672" w:rsidRPr="00766E28">
        <w:t xml:space="preserve">, kurio registruota buveinė yra </w:t>
      </w:r>
      <w:r w:rsidR="00FF1265" w:rsidRPr="00766E28">
        <w:t>Taikos g, 19, Antanašės k. Obelių sen. Rokiškio r. sav.</w:t>
      </w:r>
      <w:r w:rsidRPr="00766E28">
        <w:rPr>
          <w:color w:val="000000" w:themeColor="text1"/>
        </w:rPr>
        <w:t>,</w:t>
      </w:r>
      <w:r w:rsidRPr="00766E28">
        <w:t xml:space="preserve"> </w:t>
      </w:r>
      <w:r w:rsidR="000E6FB5" w:rsidRPr="00766E28">
        <w:t>atstovaujamas _________________________________________________________</w:t>
      </w:r>
      <w:r w:rsidR="00101F95" w:rsidRPr="00766E28">
        <w:t>____________</w:t>
      </w:r>
      <w:r w:rsidR="000E6FB5" w:rsidRPr="00766E28">
        <w:t xml:space="preserve">__________, </w:t>
      </w:r>
    </w:p>
    <w:p w14:paraId="06F16E4C" w14:textId="77777777" w:rsidR="000E6FB5" w:rsidRPr="00766E28" w:rsidRDefault="000E6FB5" w:rsidP="000E6FB5">
      <w:pPr>
        <w:pStyle w:val="Default"/>
        <w:jc w:val="center"/>
        <w:rPr>
          <w:i/>
          <w:vertAlign w:val="superscript"/>
        </w:rPr>
      </w:pPr>
      <w:r w:rsidRPr="00766E28">
        <w:rPr>
          <w:i/>
          <w:vertAlign w:val="superscript"/>
        </w:rPr>
        <w:t>(atstovo pareigos, vardas ir pavardė)</w:t>
      </w:r>
    </w:p>
    <w:p w14:paraId="77211FE4" w14:textId="6165C0F8" w:rsidR="000E6FB5" w:rsidRPr="00766E28" w:rsidRDefault="000E6FB5" w:rsidP="000E6FB5">
      <w:pPr>
        <w:pStyle w:val="Default"/>
        <w:jc w:val="both"/>
      </w:pPr>
      <w:r w:rsidRPr="00766E28">
        <w:t>veikian</w:t>
      </w:r>
      <w:r w:rsidR="00AD45F1" w:rsidRPr="00766E28">
        <w:t>čio</w:t>
      </w:r>
      <w:r w:rsidRPr="00766E28">
        <w:t xml:space="preserve"> pagal ___________________________________________________</w:t>
      </w:r>
      <w:r w:rsidR="00101F95" w:rsidRPr="00766E28">
        <w:t>_</w:t>
      </w:r>
      <w:r w:rsidRPr="00766E28">
        <w:t xml:space="preserve">______________ </w:t>
      </w:r>
    </w:p>
    <w:p w14:paraId="4CD15634" w14:textId="77777777" w:rsidR="000E6FB5" w:rsidRPr="00766E28" w:rsidRDefault="000E6FB5" w:rsidP="000E6FB5">
      <w:pPr>
        <w:pStyle w:val="Default"/>
        <w:ind w:firstLine="567"/>
        <w:jc w:val="center"/>
        <w:rPr>
          <w:i/>
          <w:vertAlign w:val="superscript"/>
        </w:rPr>
      </w:pPr>
      <w:r w:rsidRPr="00766E28">
        <w:rPr>
          <w:i/>
          <w:vertAlign w:val="superscript"/>
        </w:rPr>
        <w:t>(įstatymą, panaudos subjekto įstatus (nuostatus), įgaliojimą – dokumento pavadinimas, numeris, data)</w:t>
      </w:r>
    </w:p>
    <w:p w14:paraId="0FA12EBF" w14:textId="226ABF13" w:rsidR="003D518C" w:rsidRPr="00E20982" w:rsidRDefault="003E4672" w:rsidP="000E6FB5">
      <w:pPr>
        <w:pStyle w:val="Default"/>
        <w:jc w:val="both"/>
        <w:rPr>
          <w:i/>
          <w:color w:val="auto"/>
          <w:vertAlign w:val="superscript"/>
        </w:rPr>
      </w:pPr>
      <w:r w:rsidRPr="00E20982">
        <w:rPr>
          <w:color w:val="auto"/>
        </w:rPr>
        <w:t xml:space="preserve">remdamiesi Rokiškio rajono </w:t>
      </w:r>
      <w:r w:rsidR="00B826B3" w:rsidRPr="00E20982">
        <w:rPr>
          <w:color w:val="auto"/>
        </w:rPr>
        <w:t>savivaldybės tarybos 202</w:t>
      </w:r>
      <w:r w:rsidR="00FF1265" w:rsidRPr="00E20982">
        <w:rPr>
          <w:color w:val="auto"/>
        </w:rPr>
        <w:t>4</w:t>
      </w:r>
      <w:r w:rsidR="00B826B3" w:rsidRPr="00E20982">
        <w:rPr>
          <w:color w:val="auto"/>
        </w:rPr>
        <w:t xml:space="preserve"> m. </w:t>
      </w:r>
      <w:r w:rsidR="00FF1265" w:rsidRPr="00E20982">
        <w:rPr>
          <w:color w:val="auto"/>
        </w:rPr>
        <w:t>vasario 15</w:t>
      </w:r>
      <w:r w:rsidR="00B826B3" w:rsidRPr="00E20982">
        <w:rPr>
          <w:color w:val="auto"/>
        </w:rPr>
        <w:t xml:space="preserve"> d. sprendim</w:t>
      </w:r>
      <w:r w:rsidR="007B2D24" w:rsidRPr="00E20982">
        <w:rPr>
          <w:color w:val="auto"/>
        </w:rPr>
        <w:t>u</w:t>
      </w:r>
      <w:r w:rsidR="00B826B3" w:rsidRPr="00E20982">
        <w:rPr>
          <w:color w:val="auto"/>
        </w:rPr>
        <w:t xml:space="preserve"> Nr. TS-</w:t>
      </w:r>
      <w:r w:rsidR="007B2D24" w:rsidRPr="00E20982">
        <w:rPr>
          <w:color w:val="auto"/>
        </w:rPr>
        <w:t>__</w:t>
      </w:r>
      <w:r w:rsidR="00B826B3" w:rsidRPr="00E20982">
        <w:rPr>
          <w:color w:val="auto"/>
        </w:rPr>
        <w:t xml:space="preserve"> „Dėl Rokiškio rajono savivaldybės turto perdavimo laikinai neatlygintinai valdyti ir naudotis panaudos pagrindais“</w:t>
      </w:r>
      <w:r w:rsidR="003D518C" w:rsidRPr="00E20982">
        <w:rPr>
          <w:color w:val="auto"/>
        </w:rPr>
        <w:t xml:space="preserve">, sudarė šią sutartį: </w:t>
      </w:r>
    </w:p>
    <w:p w14:paraId="40D2E750" w14:textId="637E4FC6" w:rsidR="003E4672" w:rsidRPr="00E20982" w:rsidRDefault="003E4672" w:rsidP="003D518C">
      <w:pPr>
        <w:pStyle w:val="Default"/>
        <w:rPr>
          <w:color w:val="auto"/>
        </w:rPr>
      </w:pPr>
    </w:p>
    <w:p w14:paraId="0FA12EC1" w14:textId="77777777" w:rsidR="003D518C" w:rsidRPr="00E20982" w:rsidRDefault="003D518C" w:rsidP="00FC1FA2">
      <w:pPr>
        <w:pStyle w:val="Default"/>
        <w:numPr>
          <w:ilvl w:val="0"/>
          <w:numId w:val="1"/>
        </w:numPr>
        <w:tabs>
          <w:tab w:val="left" w:pos="284"/>
        </w:tabs>
        <w:ind w:left="0" w:firstLine="0"/>
        <w:jc w:val="center"/>
        <w:rPr>
          <w:b/>
          <w:bCs/>
          <w:color w:val="auto"/>
        </w:rPr>
      </w:pPr>
      <w:r w:rsidRPr="00E20982">
        <w:rPr>
          <w:b/>
          <w:bCs/>
          <w:color w:val="auto"/>
        </w:rPr>
        <w:t>SUTARTIES DALYKAS</w:t>
      </w:r>
    </w:p>
    <w:p w14:paraId="0FA12EC2" w14:textId="051F85C7" w:rsidR="003D518C" w:rsidRPr="00E20982" w:rsidRDefault="003D518C" w:rsidP="003D518C">
      <w:pPr>
        <w:pStyle w:val="Default"/>
        <w:rPr>
          <w:color w:val="auto"/>
        </w:rPr>
      </w:pPr>
    </w:p>
    <w:p w14:paraId="632F99BC" w14:textId="7FD32389" w:rsidR="00CC2544" w:rsidRPr="00E20982" w:rsidRDefault="003D518C" w:rsidP="00111923">
      <w:pPr>
        <w:pStyle w:val="Sraopastraipa"/>
        <w:numPr>
          <w:ilvl w:val="0"/>
          <w:numId w:val="19"/>
        </w:numPr>
        <w:tabs>
          <w:tab w:val="left" w:pos="993"/>
        </w:tabs>
        <w:ind w:left="0" w:right="-115" w:firstLine="491"/>
        <w:jc w:val="both"/>
        <w:rPr>
          <w:sz w:val="24"/>
          <w:szCs w:val="24"/>
          <w:lang w:val="lt-LT" w:eastAsia="en-US"/>
        </w:rPr>
      </w:pPr>
      <w:r w:rsidRPr="00E20982">
        <w:rPr>
          <w:sz w:val="24"/>
          <w:szCs w:val="24"/>
          <w:lang w:val="lt-LT"/>
        </w:rPr>
        <w:t>Panaudos davėjas įsipareigoja panaudos gavėjui</w:t>
      </w:r>
      <w:r w:rsidR="00AD45F1" w:rsidRPr="00E20982">
        <w:rPr>
          <w:sz w:val="24"/>
          <w:szCs w:val="24"/>
          <w:lang w:val="lt-LT"/>
        </w:rPr>
        <w:t xml:space="preserve"> </w:t>
      </w:r>
      <w:r w:rsidRPr="00E20982">
        <w:rPr>
          <w:sz w:val="24"/>
          <w:szCs w:val="24"/>
          <w:lang w:val="lt-LT"/>
        </w:rPr>
        <w:t xml:space="preserve">perduoti </w:t>
      </w:r>
      <w:r w:rsidR="00823265" w:rsidRPr="00E20982">
        <w:rPr>
          <w:sz w:val="24"/>
          <w:szCs w:val="24"/>
          <w:lang w:val="lt-LT"/>
        </w:rPr>
        <w:t xml:space="preserve">Rokiškio rajono savivaldybei (toliau – Savivaldybė), nuosavybės teise priklausantį, </w:t>
      </w:r>
      <w:r w:rsidR="00F7348E" w:rsidRPr="00E20982">
        <w:rPr>
          <w:sz w:val="24"/>
          <w:szCs w:val="24"/>
          <w:lang w:val="lt-LT"/>
        </w:rPr>
        <w:t>Rokiškio rajono s</w:t>
      </w:r>
      <w:r w:rsidR="00823265" w:rsidRPr="00E20982">
        <w:rPr>
          <w:sz w:val="24"/>
          <w:szCs w:val="24"/>
          <w:lang w:val="lt-LT"/>
        </w:rPr>
        <w:t>avivaldybės administracijos patikėjimo teise valdomą nekilnojamąjį turtą</w:t>
      </w:r>
      <w:r w:rsidRPr="00E20982">
        <w:rPr>
          <w:sz w:val="24"/>
          <w:szCs w:val="24"/>
          <w:lang w:val="lt-LT"/>
        </w:rPr>
        <w:t xml:space="preserve"> (toliau – turtas)</w:t>
      </w:r>
      <w:r w:rsidR="00E20982" w:rsidRPr="00E20982">
        <w:rPr>
          <w:sz w:val="24"/>
          <w:szCs w:val="24"/>
          <w:lang w:val="lt-LT"/>
        </w:rPr>
        <w:t>:</w:t>
      </w:r>
      <w:r w:rsidRPr="00E20982">
        <w:rPr>
          <w:sz w:val="24"/>
          <w:szCs w:val="24"/>
          <w:lang w:val="lt-LT"/>
        </w:rPr>
        <w:t xml:space="preserve"> </w:t>
      </w:r>
      <w:r w:rsidR="00766E28" w:rsidRPr="00E20982">
        <w:rPr>
          <w:sz w:val="24"/>
          <w:szCs w:val="24"/>
          <w:lang w:val="lt-LT"/>
        </w:rPr>
        <w:t xml:space="preserve">pastatą </w:t>
      </w:r>
      <w:r w:rsidR="00552AF5">
        <w:rPr>
          <w:sz w:val="24"/>
          <w:szCs w:val="24"/>
          <w:lang w:val="lt-LT"/>
        </w:rPr>
        <w:t xml:space="preserve">– </w:t>
      </w:r>
      <w:r w:rsidR="00766E28" w:rsidRPr="00E20982">
        <w:rPr>
          <w:sz w:val="24"/>
          <w:szCs w:val="24"/>
          <w:lang w:val="lt-LT"/>
        </w:rPr>
        <w:t>viralinę</w:t>
      </w:r>
      <w:r w:rsidR="00552AF5">
        <w:rPr>
          <w:sz w:val="24"/>
          <w:szCs w:val="24"/>
          <w:lang w:val="lt-LT"/>
        </w:rPr>
        <w:t>,</w:t>
      </w:r>
      <w:r w:rsidR="00766E28" w:rsidRPr="00E20982">
        <w:rPr>
          <w:bCs/>
          <w:sz w:val="24"/>
          <w:szCs w:val="24"/>
          <w:lang w:val="lt-LT"/>
        </w:rPr>
        <w:t xml:space="preserve"> žymėjimas plane 2I1m, užstatytas plotas </w:t>
      </w:r>
      <w:r w:rsidR="00552AF5">
        <w:rPr>
          <w:sz w:val="24"/>
          <w:szCs w:val="24"/>
          <w:lang w:val="lt-LT"/>
        </w:rPr>
        <w:t xml:space="preserve">– </w:t>
      </w:r>
      <w:r w:rsidR="00766E28" w:rsidRPr="00E20982">
        <w:rPr>
          <w:bCs/>
          <w:sz w:val="24"/>
          <w:szCs w:val="24"/>
          <w:lang w:val="lt-LT"/>
        </w:rPr>
        <w:t>17,00 kv. m,</w:t>
      </w:r>
      <w:r w:rsidR="00766E28" w:rsidRPr="00E20982">
        <w:rPr>
          <w:sz w:val="24"/>
          <w:szCs w:val="24"/>
          <w:lang w:val="lt-LT"/>
        </w:rPr>
        <w:t xml:space="preserve"> unikalus Nr. </w:t>
      </w:r>
      <w:r w:rsidR="00766E28" w:rsidRPr="00E20982">
        <w:rPr>
          <w:bCs/>
          <w:sz w:val="24"/>
          <w:szCs w:val="24"/>
          <w:lang w:val="lt-LT"/>
        </w:rPr>
        <w:t>7398-2007-9025;</w:t>
      </w:r>
      <w:r w:rsidR="00766E28" w:rsidRPr="00E20982">
        <w:rPr>
          <w:sz w:val="24"/>
          <w:szCs w:val="24"/>
          <w:lang w:val="lt-LT"/>
        </w:rPr>
        <w:t xml:space="preserve"> pastatą </w:t>
      </w:r>
      <w:r w:rsidR="00552AF5">
        <w:rPr>
          <w:sz w:val="24"/>
          <w:szCs w:val="24"/>
          <w:lang w:val="lt-LT"/>
        </w:rPr>
        <w:t>–</w:t>
      </w:r>
      <w:r w:rsidR="00766E28" w:rsidRPr="00E20982">
        <w:rPr>
          <w:sz w:val="24"/>
          <w:szCs w:val="24"/>
          <w:lang w:val="lt-LT"/>
        </w:rPr>
        <w:t xml:space="preserve"> tvartą</w:t>
      </w:r>
      <w:r w:rsidR="00552AF5">
        <w:rPr>
          <w:sz w:val="24"/>
          <w:szCs w:val="24"/>
          <w:lang w:val="lt-LT"/>
        </w:rPr>
        <w:t>,</w:t>
      </w:r>
      <w:r w:rsidR="00766E28" w:rsidRPr="00E20982">
        <w:rPr>
          <w:bCs/>
          <w:sz w:val="24"/>
          <w:szCs w:val="24"/>
          <w:lang w:val="lt-LT"/>
        </w:rPr>
        <w:t xml:space="preserve"> žymėjimas plane</w:t>
      </w:r>
      <w:r w:rsidR="00552AF5">
        <w:rPr>
          <w:bCs/>
          <w:sz w:val="24"/>
          <w:szCs w:val="24"/>
          <w:lang w:val="lt-LT"/>
        </w:rPr>
        <w:t xml:space="preserve"> </w:t>
      </w:r>
      <w:r w:rsidR="00766E28" w:rsidRPr="00E20982">
        <w:rPr>
          <w:bCs/>
          <w:sz w:val="24"/>
          <w:szCs w:val="24"/>
          <w:lang w:val="lt-LT"/>
        </w:rPr>
        <w:t>3I1m,</w:t>
      </w:r>
      <w:r w:rsidR="00766E28" w:rsidRPr="00E20982">
        <w:rPr>
          <w:sz w:val="24"/>
          <w:szCs w:val="24"/>
          <w:lang w:val="lt-LT"/>
        </w:rPr>
        <w:t xml:space="preserve"> </w:t>
      </w:r>
      <w:r w:rsidR="00766E28" w:rsidRPr="00E20982">
        <w:rPr>
          <w:bCs/>
          <w:sz w:val="24"/>
          <w:szCs w:val="24"/>
          <w:lang w:val="lt-LT"/>
        </w:rPr>
        <w:t xml:space="preserve">užstatytas plotas </w:t>
      </w:r>
      <w:r w:rsidR="00552AF5">
        <w:rPr>
          <w:sz w:val="24"/>
          <w:szCs w:val="24"/>
          <w:lang w:val="lt-LT"/>
        </w:rPr>
        <w:t xml:space="preserve">– </w:t>
      </w:r>
      <w:r w:rsidR="00766E28" w:rsidRPr="00E20982">
        <w:rPr>
          <w:bCs/>
          <w:sz w:val="24"/>
          <w:szCs w:val="24"/>
          <w:lang w:val="lt-LT"/>
        </w:rPr>
        <w:t xml:space="preserve">38,00 kv. m, </w:t>
      </w:r>
      <w:r w:rsidR="00766E28" w:rsidRPr="00E20982">
        <w:rPr>
          <w:sz w:val="24"/>
          <w:szCs w:val="24"/>
          <w:lang w:val="lt-LT"/>
        </w:rPr>
        <w:t xml:space="preserve">unikalus Nr. </w:t>
      </w:r>
      <w:r w:rsidR="00766E28" w:rsidRPr="00E20982">
        <w:rPr>
          <w:bCs/>
          <w:sz w:val="24"/>
          <w:szCs w:val="24"/>
          <w:lang w:val="lt-LT"/>
        </w:rPr>
        <w:t xml:space="preserve">7398-2007-9036; </w:t>
      </w:r>
      <w:r w:rsidR="00766E28" w:rsidRPr="00E20982">
        <w:rPr>
          <w:sz w:val="24"/>
          <w:szCs w:val="24"/>
          <w:lang w:val="lt-LT"/>
        </w:rPr>
        <w:t xml:space="preserve">pastatą </w:t>
      </w:r>
      <w:r w:rsidR="00552AF5">
        <w:rPr>
          <w:sz w:val="24"/>
          <w:szCs w:val="24"/>
          <w:lang w:val="lt-LT"/>
        </w:rPr>
        <w:t>–</w:t>
      </w:r>
      <w:r w:rsidR="00766E28" w:rsidRPr="00E20982">
        <w:rPr>
          <w:sz w:val="24"/>
          <w:szCs w:val="24"/>
          <w:lang w:val="lt-LT"/>
        </w:rPr>
        <w:t xml:space="preserve"> malkinę</w:t>
      </w:r>
      <w:r w:rsidR="00552AF5">
        <w:rPr>
          <w:sz w:val="24"/>
          <w:szCs w:val="24"/>
          <w:lang w:val="lt-LT"/>
        </w:rPr>
        <w:t>,</w:t>
      </w:r>
      <w:r w:rsidR="00766E28" w:rsidRPr="00E20982">
        <w:rPr>
          <w:bCs/>
          <w:sz w:val="24"/>
          <w:szCs w:val="24"/>
          <w:lang w:val="lt-LT"/>
        </w:rPr>
        <w:t xml:space="preserve"> žymėjimas plane </w:t>
      </w:r>
      <w:r w:rsidR="00766E28" w:rsidRPr="00E20982">
        <w:rPr>
          <w:bCs/>
          <w:color w:val="000000" w:themeColor="text1"/>
          <w:sz w:val="24"/>
          <w:szCs w:val="24"/>
          <w:lang w:val="lt-LT"/>
        </w:rPr>
        <w:t>4I1ž</w:t>
      </w:r>
      <w:r w:rsidR="00766E28" w:rsidRPr="00E20982">
        <w:rPr>
          <w:sz w:val="24"/>
          <w:szCs w:val="24"/>
          <w:lang w:val="lt-LT"/>
        </w:rPr>
        <w:t xml:space="preserve">, </w:t>
      </w:r>
      <w:r w:rsidR="00766E28" w:rsidRPr="00E20982">
        <w:rPr>
          <w:bCs/>
          <w:sz w:val="24"/>
          <w:szCs w:val="24"/>
          <w:lang w:val="lt-LT"/>
        </w:rPr>
        <w:t xml:space="preserve">užstatytas plotas </w:t>
      </w:r>
      <w:r w:rsidR="00552AF5">
        <w:rPr>
          <w:sz w:val="24"/>
          <w:szCs w:val="24"/>
          <w:lang w:val="lt-LT"/>
        </w:rPr>
        <w:t xml:space="preserve">– </w:t>
      </w:r>
      <w:r w:rsidR="00766E28" w:rsidRPr="00E20982">
        <w:rPr>
          <w:bCs/>
          <w:sz w:val="24"/>
          <w:szCs w:val="24"/>
          <w:lang w:val="lt-LT"/>
        </w:rPr>
        <w:t>9,00 kv. m</w:t>
      </w:r>
      <w:r w:rsidR="00552AF5">
        <w:rPr>
          <w:bCs/>
          <w:sz w:val="24"/>
          <w:szCs w:val="24"/>
          <w:lang w:val="lt-LT"/>
        </w:rPr>
        <w:t>,</w:t>
      </w:r>
      <w:r w:rsidR="00766E28" w:rsidRPr="00E20982">
        <w:rPr>
          <w:sz w:val="24"/>
          <w:szCs w:val="24"/>
          <w:lang w:val="lt-LT"/>
        </w:rPr>
        <w:t xml:space="preserve"> unikalus Nr. </w:t>
      </w:r>
      <w:r w:rsidR="00766E28" w:rsidRPr="00E20982">
        <w:rPr>
          <w:bCs/>
          <w:sz w:val="24"/>
          <w:szCs w:val="24"/>
          <w:lang w:val="lt-LT"/>
        </w:rPr>
        <w:t xml:space="preserve">7398-2007-9047; </w:t>
      </w:r>
      <w:r w:rsidR="00766E28" w:rsidRPr="00E20982">
        <w:rPr>
          <w:sz w:val="24"/>
          <w:szCs w:val="24"/>
          <w:lang w:val="lt-LT"/>
        </w:rPr>
        <w:t xml:space="preserve">pastatą – daržinę, </w:t>
      </w:r>
      <w:r w:rsidR="00766E28" w:rsidRPr="00E20982">
        <w:rPr>
          <w:bCs/>
          <w:sz w:val="24"/>
          <w:szCs w:val="24"/>
          <w:lang w:val="lt-LT"/>
        </w:rPr>
        <w:t xml:space="preserve">žymėjimas plane </w:t>
      </w:r>
      <w:r w:rsidR="00766E28" w:rsidRPr="00E20982">
        <w:rPr>
          <w:bCs/>
          <w:color w:val="000000" w:themeColor="text1"/>
          <w:sz w:val="24"/>
          <w:szCs w:val="24"/>
          <w:lang w:val="lt-LT"/>
        </w:rPr>
        <w:t xml:space="preserve">5I1ž, </w:t>
      </w:r>
      <w:r w:rsidR="00766E28" w:rsidRPr="00E20982">
        <w:rPr>
          <w:bCs/>
          <w:sz w:val="24"/>
          <w:szCs w:val="24"/>
          <w:lang w:val="lt-LT"/>
        </w:rPr>
        <w:t xml:space="preserve">užstatytas plotas </w:t>
      </w:r>
      <w:r w:rsidR="00552AF5">
        <w:rPr>
          <w:sz w:val="24"/>
          <w:szCs w:val="24"/>
          <w:lang w:val="lt-LT"/>
        </w:rPr>
        <w:t xml:space="preserve">– </w:t>
      </w:r>
      <w:r w:rsidR="00766E28" w:rsidRPr="00E20982">
        <w:rPr>
          <w:bCs/>
          <w:sz w:val="24"/>
          <w:szCs w:val="24"/>
          <w:lang w:val="lt-LT"/>
        </w:rPr>
        <w:t>59,00 kv. m</w:t>
      </w:r>
      <w:r w:rsidR="00552AF5">
        <w:rPr>
          <w:bCs/>
          <w:sz w:val="24"/>
          <w:szCs w:val="24"/>
          <w:lang w:val="lt-LT"/>
        </w:rPr>
        <w:t>,</w:t>
      </w:r>
      <w:r w:rsidR="00766E28" w:rsidRPr="00E20982">
        <w:rPr>
          <w:sz w:val="24"/>
          <w:szCs w:val="24"/>
          <w:lang w:val="lt-LT"/>
        </w:rPr>
        <w:t xml:space="preserve"> unikalus Nr. </w:t>
      </w:r>
      <w:r w:rsidR="00766E28" w:rsidRPr="00E20982">
        <w:rPr>
          <w:bCs/>
          <w:sz w:val="24"/>
          <w:szCs w:val="24"/>
          <w:lang w:val="lt-LT"/>
        </w:rPr>
        <w:t>7398-2007-9058,</w:t>
      </w:r>
      <w:r w:rsidR="00766E28" w:rsidRPr="00E20982">
        <w:rPr>
          <w:sz w:val="24"/>
          <w:szCs w:val="24"/>
          <w:lang w:val="lt-LT"/>
        </w:rPr>
        <w:t xml:space="preserve"> esančius Taikos g, 11, Antanašės k.</w:t>
      </w:r>
      <w:r w:rsidR="00552AF5">
        <w:rPr>
          <w:sz w:val="24"/>
          <w:szCs w:val="24"/>
          <w:lang w:val="lt-LT"/>
        </w:rPr>
        <w:t>,</w:t>
      </w:r>
      <w:r w:rsidR="00766E28" w:rsidRPr="00E20982">
        <w:rPr>
          <w:sz w:val="24"/>
          <w:szCs w:val="24"/>
          <w:lang w:val="lt-LT"/>
        </w:rPr>
        <w:t xml:space="preserve"> Obelių sen.</w:t>
      </w:r>
      <w:r w:rsidR="00552AF5">
        <w:rPr>
          <w:sz w:val="24"/>
          <w:szCs w:val="24"/>
          <w:lang w:val="lt-LT"/>
        </w:rPr>
        <w:t>,</w:t>
      </w:r>
      <w:r w:rsidR="00766E28" w:rsidRPr="00E20982">
        <w:rPr>
          <w:sz w:val="24"/>
          <w:szCs w:val="24"/>
          <w:lang w:val="lt-LT"/>
        </w:rPr>
        <w:t xml:space="preserve"> Rokiškio r.</w:t>
      </w:r>
      <w:r w:rsidR="00473EFE">
        <w:rPr>
          <w:sz w:val="24"/>
          <w:szCs w:val="24"/>
          <w:lang w:val="lt-LT"/>
        </w:rPr>
        <w:t xml:space="preserve"> </w:t>
      </w:r>
      <w:r w:rsidR="00766E28" w:rsidRPr="00E20982">
        <w:rPr>
          <w:sz w:val="24"/>
          <w:szCs w:val="24"/>
          <w:lang w:val="lt-LT"/>
        </w:rPr>
        <w:t>sav., kurių įsigijimo balan</w:t>
      </w:r>
      <w:r w:rsidR="00013493">
        <w:rPr>
          <w:sz w:val="24"/>
          <w:szCs w:val="24"/>
          <w:lang w:val="lt-LT"/>
        </w:rPr>
        <w:t xml:space="preserve">sinė vertė 2024 m. sausio 31 d. </w:t>
      </w:r>
      <w:r w:rsidR="00552AF5">
        <w:rPr>
          <w:sz w:val="24"/>
          <w:szCs w:val="24"/>
          <w:lang w:val="lt-LT"/>
        </w:rPr>
        <w:t xml:space="preserve">– </w:t>
      </w:r>
      <w:r w:rsidR="00013493" w:rsidRPr="009C49AB">
        <w:rPr>
          <w:sz w:val="24"/>
          <w:szCs w:val="24"/>
          <w:lang w:val="lt-LT"/>
        </w:rPr>
        <w:t>111,00 Eur (7398-2007-9025 pastatas 92,00 Eur, kitų šaltinių lėšos; 7398-2007-9036 pastatas 1,00 Eur, savivaldybės biudžeto lėšos; 7398-2007-9047 pastatas 17,00 Eur,</w:t>
      </w:r>
      <w:r w:rsidR="00552AF5">
        <w:rPr>
          <w:sz w:val="24"/>
          <w:szCs w:val="24"/>
          <w:lang w:val="lt-LT"/>
        </w:rPr>
        <w:t xml:space="preserve"> </w:t>
      </w:r>
      <w:r w:rsidR="00013493" w:rsidRPr="009C49AB">
        <w:rPr>
          <w:sz w:val="24"/>
          <w:szCs w:val="24"/>
          <w:lang w:val="lt-LT"/>
        </w:rPr>
        <w:t xml:space="preserve">kitų šaltinių lėšos; 7398-2007-9058 pastatas 1,00 Eur, savivaldybės biudžeto lėšos), turto likutinė vertė 2024 m. sausio 31 d. </w:t>
      </w:r>
      <w:r w:rsidR="00552AF5">
        <w:rPr>
          <w:sz w:val="24"/>
          <w:szCs w:val="24"/>
          <w:lang w:val="lt-LT"/>
        </w:rPr>
        <w:t xml:space="preserve">– </w:t>
      </w:r>
      <w:r w:rsidR="00013493" w:rsidRPr="009C49AB">
        <w:rPr>
          <w:sz w:val="24"/>
          <w:szCs w:val="24"/>
          <w:lang w:val="lt-LT"/>
        </w:rPr>
        <w:t xml:space="preserve">104,12 </w:t>
      </w:r>
      <w:r w:rsidR="00013493">
        <w:rPr>
          <w:sz w:val="24"/>
          <w:szCs w:val="24"/>
          <w:lang w:val="lt-LT"/>
        </w:rPr>
        <w:t xml:space="preserve">Eur </w:t>
      </w:r>
      <w:r w:rsidR="00013493" w:rsidRPr="009C49AB">
        <w:rPr>
          <w:sz w:val="24"/>
          <w:szCs w:val="24"/>
          <w:lang w:val="lt-LT"/>
        </w:rPr>
        <w:t>(7398-2007-9025 pastatas 87,33 Eur, kitų šaltinių lėšos; 7398-2007-9036 pastatas 0,29 Eur, savivaldybės biudžeto lėšos; 7398-2007-9047 pastatas 16,21 Eur,</w:t>
      </w:r>
      <w:r w:rsidR="00013493">
        <w:rPr>
          <w:sz w:val="24"/>
          <w:szCs w:val="24"/>
          <w:lang w:val="lt-LT"/>
        </w:rPr>
        <w:t xml:space="preserve"> </w:t>
      </w:r>
      <w:r w:rsidR="00013493" w:rsidRPr="009C49AB">
        <w:rPr>
          <w:sz w:val="24"/>
          <w:szCs w:val="24"/>
          <w:lang w:val="lt-LT"/>
        </w:rPr>
        <w:t>kitų šaltinių lėšos;  7398-2007-9058 pastatas 0,29 Eur, savivaldybės biudžeto lėšos)</w:t>
      </w:r>
      <w:r w:rsidR="00013493">
        <w:rPr>
          <w:sz w:val="24"/>
          <w:szCs w:val="24"/>
          <w:lang w:val="lt-LT"/>
        </w:rPr>
        <w:t>, turto registravimo grupė – 1202200.</w:t>
      </w:r>
    </w:p>
    <w:p w14:paraId="58DEE2E0" w14:textId="38289B28" w:rsidR="00F83BFE" w:rsidRPr="00E20982" w:rsidRDefault="008F6798" w:rsidP="008F6798">
      <w:pPr>
        <w:pStyle w:val="Sraopastraipa"/>
        <w:tabs>
          <w:tab w:val="left" w:pos="709"/>
        </w:tabs>
        <w:ind w:left="0" w:right="-115"/>
        <w:jc w:val="both"/>
        <w:rPr>
          <w:sz w:val="24"/>
          <w:szCs w:val="24"/>
          <w:lang w:val="lt-LT"/>
        </w:rPr>
      </w:pPr>
      <w:r w:rsidRPr="00E20982">
        <w:rPr>
          <w:sz w:val="24"/>
          <w:szCs w:val="24"/>
          <w:lang w:val="lt-LT"/>
        </w:rPr>
        <w:tab/>
      </w:r>
      <w:r w:rsidR="006B59DD" w:rsidRPr="00E20982">
        <w:rPr>
          <w:sz w:val="24"/>
          <w:szCs w:val="24"/>
          <w:lang w:val="lt-LT"/>
        </w:rPr>
        <w:t xml:space="preserve">Nurodytas turtas negali būti naudojamas ūkinei-komercinei veiklai vykdyti. </w:t>
      </w:r>
    </w:p>
    <w:p w14:paraId="45A4B03C" w14:textId="3A9726F7" w:rsidR="00F83BFE" w:rsidRPr="00E20982" w:rsidRDefault="008F6798" w:rsidP="008F6798">
      <w:pPr>
        <w:pStyle w:val="Sraopastraipa"/>
        <w:ind w:left="0" w:right="-115"/>
        <w:jc w:val="both"/>
        <w:rPr>
          <w:sz w:val="24"/>
          <w:szCs w:val="24"/>
          <w:lang w:val="lt-LT"/>
        </w:rPr>
      </w:pPr>
      <w:r w:rsidRPr="00E20982">
        <w:rPr>
          <w:sz w:val="24"/>
          <w:szCs w:val="24"/>
          <w:lang w:val="lt-LT"/>
        </w:rPr>
        <w:tab/>
      </w:r>
      <w:r w:rsidR="004C0CD7" w:rsidRPr="00E20982">
        <w:rPr>
          <w:sz w:val="24"/>
          <w:szCs w:val="24"/>
          <w:lang w:val="lt-LT"/>
        </w:rPr>
        <w:t xml:space="preserve">Turtas </w:t>
      </w:r>
      <w:r w:rsidR="00766E28" w:rsidRPr="00E20982">
        <w:rPr>
          <w:color w:val="000000" w:themeColor="text1"/>
          <w:sz w:val="24"/>
          <w:szCs w:val="24"/>
          <w:lang w:val="lt-LT"/>
        </w:rPr>
        <w:t xml:space="preserve">skirtas teikti pagalbą, sietiną su </w:t>
      </w:r>
      <w:r w:rsidR="00766E28" w:rsidRPr="00763F5D">
        <w:rPr>
          <w:sz w:val="24"/>
          <w:szCs w:val="24"/>
          <w:lang w:val="lt-LT"/>
        </w:rPr>
        <w:t>užimtumo arba socialinės integracijos per vaikų ir suaugusiųjų neformalųjį švietimą ir kultūrinę veiklą skatinimu</w:t>
      </w:r>
      <w:r w:rsidR="00766E28" w:rsidRPr="00E20982">
        <w:rPr>
          <w:color w:val="000000" w:themeColor="text1"/>
          <w:sz w:val="24"/>
          <w:szCs w:val="24"/>
          <w:lang w:val="lt-LT"/>
        </w:rPr>
        <w:t>; tenkinti gyvenamosios vietovės bendruomenės</w:t>
      </w:r>
      <w:r w:rsidR="00766E28" w:rsidRPr="002E138B">
        <w:rPr>
          <w:color w:val="000000" w:themeColor="text1"/>
          <w:sz w:val="24"/>
          <w:szCs w:val="24"/>
          <w:lang w:val="lt-LT"/>
        </w:rPr>
        <w:t xml:space="preserve"> viešuosius poreikius; tenkinti žmonių fizinio aktyvumo poreikius per kūno kultūros ir sporto veiklos skatinimą; tenkinti etninės kultūros, meno kūrėjų ir kultūros </w:t>
      </w:r>
      <w:r w:rsidR="00766E28" w:rsidRPr="00E20982">
        <w:rPr>
          <w:color w:val="000000" w:themeColor="text1"/>
          <w:sz w:val="24"/>
          <w:szCs w:val="24"/>
          <w:lang w:val="lt-LT"/>
        </w:rPr>
        <w:t>darbuotojų poreikius per kultūros ir meno plėtros, kultūrines edukacijas ar kultūros paveldo apsaugos veiklą</w:t>
      </w:r>
      <w:r w:rsidR="003E4672" w:rsidRPr="00E20982">
        <w:rPr>
          <w:sz w:val="24"/>
          <w:szCs w:val="24"/>
          <w:lang w:val="lt-LT"/>
        </w:rPr>
        <w:t>.</w:t>
      </w:r>
    </w:p>
    <w:p w14:paraId="0FA12EC4" w14:textId="18FE5853" w:rsidR="003D518C" w:rsidRPr="00E20982" w:rsidRDefault="0055446B" w:rsidP="0055446B">
      <w:pPr>
        <w:tabs>
          <w:tab w:val="left" w:pos="709"/>
        </w:tabs>
        <w:ind w:right="-115"/>
        <w:jc w:val="both"/>
        <w:rPr>
          <w:sz w:val="24"/>
          <w:szCs w:val="24"/>
          <w:lang w:val="lt-LT"/>
        </w:rPr>
      </w:pPr>
      <w:r w:rsidRPr="00E20982">
        <w:rPr>
          <w:sz w:val="24"/>
          <w:szCs w:val="24"/>
          <w:lang w:val="lt-LT"/>
        </w:rPr>
        <w:tab/>
      </w:r>
      <w:r w:rsidR="003D518C" w:rsidRPr="00E20982">
        <w:rPr>
          <w:sz w:val="24"/>
          <w:szCs w:val="24"/>
          <w:lang w:val="lt-LT"/>
        </w:rPr>
        <w:t xml:space="preserve">Perduodamo turto būklė perdavimo </w:t>
      </w:r>
      <w:r w:rsidR="003D518C" w:rsidRPr="005B729B">
        <w:rPr>
          <w:sz w:val="24"/>
          <w:szCs w:val="24"/>
          <w:lang w:val="lt-LT"/>
        </w:rPr>
        <w:t>metu</w:t>
      </w:r>
      <w:r w:rsidR="000E6FB5" w:rsidRPr="005B729B">
        <w:rPr>
          <w:sz w:val="24"/>
          <w:szCs w:val="24"/>
          <w:lang w:val="lt-LT"/>
        </w:rPr>
        <w:t xml:space="preserve"> </w:t>
      </w:r>
      <w:r w:rsidR="003764EC" w:rsidRPr="005B729B">
        <w:rPr>
          <w:sz w:val="24"/>
          <w:szCs w:val="24"/>
          <w:lang w:val="lt-LT"/>
        </w:rPr>
        <w:t>patenkinama</w:t>
      </w:r>
      <w:r w:rsidR="00F7348E" w:rsidRPr="005B729B">
        <w:rPr>
          <w:sz w:val="24"/>
          <w:szCs w:val="24"/>
          <w:lang w:val="lt-LT"/>
        </w:rPr>
        <w:t>.</w:t>
      </w:r>
    </w:p>
    <w:p w14:paraId="0FA12EC8" w14:textId="77777777" w:rsidR="003D518C" w:rsidRDefault="003D518C" w:rsidP="00144D54">
      <w:pPr>
        <w:pStyle w:val="Default"/>
        <w:ind w:firstLine="567"/>
        <w:jc w:val="both"/>
        <w:rPr>
          <w:b/>
          <w:bCs/>
          <w:color w:val="auto"/>
          <w:highlight w:val="yellow"/>
        </w:rPr>
      </w:pPr>
    </w:p>
    <w:p w14:paraId="40E0309B" w14:textId="77777777" w:rsidR="00730327" w:rsidRDefault="00730327" w:rsidP="00144D54">
      <w:pPr>
        <w:pStyle w:val="Default"/>
        <w:ind w:firstLine="567"/>
        <w:jc w:val="both"/>
        <w:rPr>
          <w:b/>
          <w:bCs/>
          <w:color w:val="auto"/>
          <w:highlight w:val="yellow"/>
        </w:rPr>
      </w:pPr>
    </w:p>
    <w:p w14:paraId="13CF8C2C" w14:textId="77777777" w:rsidR="00730327" w:rsidRPr="00FF1265" w:rsidRDefault="00730327" w:rsidP="00144D54">
      <w:pPr>
        <w:pStyle w:val="Default"/>
        <w:ind w:firstLine="567"/>
        <w:jc w:val="both"/>
        <w:rPr>
          <w:b/>
          <w:bCs/>
          <w:color w:val="auto"/>
          <w:highlight w:val="yellow"/>
        </w:rPr>
      </w:pPr>
    </w:p>
    <w:p w14:paraId="0FA12EC9" w14:textId="7FCAE00C" w:rsidR="003D518C" w:rsidRPr="00E20982" w:rsidRDefault="003D518C" w:rsidP="00111923">
      <w:pPr>
        <w:pStyle w:val="Default"/>
        <w:numPr>
          <w:ilvl w:val="0"/>
          <w:numId w:val="1"/>
        </w:numPr>
        <w:tabs>
          <w:tab w:val="left" w:pos="426"/>
        </w:tabs>
        <w:jc w:val="center"/>
        <w:rPr>
          <w:b/>
          <w:bCs/>
        </w:rPr>
      </w:pPr>
      <w:r w:rsidRPr="00E20982">
        <w:rPr>
          <w:b/>
          <w:bCs/>
        </w:rPr>
        <w:lastRenderedPageBreak/>
        <w:t>SUTARTIES SĄLYGOS</w:t>
      </w:r>
    </w:p>
    <w:p w14:paraId="0FA12ECA" w14:textId="77777777" w:rsidR="003D518C" w:rsidRPr="00E20982" w:rsidRDefault="003D518C" w:rsidP="003D518C">
      <w:pPr>
        <w:pStyle w:val="Default"/>
        <w:ind w:left="1429"/>
      </w:pPr>
    </w:p>
    <w:p w14:paraId="0FA12ECC" w14:textId="04219A88" w:rsidR="003D518C" w:rsidRPr="00E20982" w:rsidRDefault="003D518C" w:rsidP="00D11D53">
      <w:pPr>
        <w:pStyle w:val="Default"/>
        <w:ind w:firstLine="567"/>
        <w:jc w:val="both"/>
        <w:rPr>
          <w:i/>
          <w:color w:val="auto"/>
          <w:vertAlign w:val="superscript"/>
        </w:rPr>
      </w:pPr>
      <w:r w:rsidRPr="00E20982">
        <w:rPr>
          <w:color w:val="auto"/>
        </w:rPr>
        <w:t>2. Panaudos davėjas perduoda turtą panaudos gavėjui</w:t>
      </w:r>
      <w:r w:rsidR="00102581" w:rsidRPr="00E20982">
        <w:rPr>
          <w:color w:val="auto"/>
        </w:rPr>
        <w:t xml:space="preserve"> </w:t>
      </w:r>
      <w:r w:rsidR="00E20982" w:rsidRPr="00E20982">
        <w:rPr>
          <w:color w:val="auto"/>
        </w:rPr>
        <w:t>5 (penkeriems) metams.</w:t>
      </w:r>
    </w:p>
    <w:p w14:paraId="0FA12ECD" w14:textId="72E7AB27" w:rsidR="003D518C" w:rsidRPr="00E20982" w:rsidRDefault="003D518C" w:rsidP="00112047">
      <w:pPr>
        <w:pStyle w:val="Default"/>
        <w:ind w:firstLine="567"/>
        <w:jc w:val="both"/>
        <w:rPr>
          <w:color w:val="auto"/>
        </w:rPr>
      </w:pPr>
      <w:r w:rsidRPr="00E20982">
        <w:rPr>
          <w:color w:val="auto"/>
        </w:rPr>
        <w:t xml:space="preserve">3.Trečiųjų asmenų teisės į turtą </w:t>
      </w:r>
      <w:r w:rsidR="00D11D53" w:rsidRPr="00E20982">
        <w:rPr>
          <w:color w:val="auto"/>
        </w:rPr>
        <w:t>nėra</w:t>
      </w:r>
      <w:r w:rsidRPr="00E20982">
        <w:rPr>
          <w:color w:val="auto"/>
        </w:rPr>
        <w:t xml:space="preserve">. </w:t>
      </w:r>
    </w:p>
    <w:p w14:paraId="0FA12ECF" w14:textId="77777777" w:rsidR="003D518C" w:rsidRPr="00FF1265" w:rsidRDefault="003D518C" w:rsidP="00112047">
      <w:pPr>
        <w:pStyle w:val="Default"/>
        <w:ind w:firstLine="567"/>
        <w:jc w:val="both"/>
        <w:rPr>
          <w:highlight w:val="yellow"/>
        </w:rPr>
      </w:pPr>
      <w:r w:rsidRPr="00E20982">
        <w:rPr>
          <w:color w:val="auto"/>
        </w:rPr>
        <w:t xml:space="preserve">4. Panaudos gavėjo lėšos, panaudotos daiktui </w:t>
      </w:r>
      <w:r w:rsidRPr="00E20982">
        <w:t xml:space="preserve">pagerinti ar pertvarkyti, neatlyginamos. </w:t>
      </w:r>
    </w:p>
    <w:p w14:paraId="0FA12ED0" w14:textId="77777777" w:rsidR="003D518C" w:rsidRPr="00E20982" w:rsidRDefault="003D518C" w:rsidP="00112047">
      <w:pPr>
        <w:pStyle w:val="Default"/>
        <w:ind w:firstLine="567"/>
        <w:jc w:val="both"/>
      </w:pPr>
      <w:r w:rsidRPr="00E20982">
        <w:t xml:space="preserve">5. Panaudos gavėjui draudžiama išnuomoti ar kitaip perduoti naudotis tretiesiems asmenims suteiktu panaudos pagrindais turtu. </w:t>
      </w:r>
    </w:p>
    <w:p w14:paraId="0FA12ED1" w14:textId="77777777" w:rsidR="003D518C" w:rsidRPr="00E20982" w:rsidRDefault="003D518C" w:rsidP="00112047">
      <w:pPr>
        <w:pStyle w:val="Default"/>
        <w:ind w:firstLine="567"/>
        <w:jc w:val="both"/>
      </w:pPr>
      <w:r w:rsidRPr="00E20982">
        <w:t xml:space="preserve">6. Nuo turto priėmimo ir perdavimo akto pasirašymo momento iki faktiško turto grąžinimo momento pasibaigus sutarties terminui ar nutraukus sutartį prieš terminą: </w:t>
      </w:r>
    </w:p>
    <w:p w14:paraId="0FA12ED2" w14:textId="77777777" w:rsidR="003D518C" w:rsidRPr="00E20982" w:rsidRDefault="003D518C" w:rsidP="00112047">
      <w:pPr>
        <w:pStyle w:val="Default"/>
        <w:ind w:firstLine="567"/>
        <w:jc w:val="both"/>
      </w:pPr>
      <w:r w:rsidRPr="00E20982">
        <w:t xml:space="preserve">6.1. visa turto sunaikinimo ar praradimo rizika ir atsakomybė tenka panaudos gavėjui, išskyrus draudiminius įvykius; </w:t>
      </w:r>
    </w:p>
    <w:p w14:paraId="0FA12ED3" w14:textId="47441383" w:rsidR="003D518C" w:rsidRPr="00E20982" w:rsidRDefault="003D518C" w:rsidP="00112047">
      <w:pPr>
        <w:pStyle w:val="Default"/>
        <w:ind w:firstLine="567"/>
        <w:jc w:val="both"/>
      </w:pPr>
      <w:r w:rsidRPr="00E20982">
        <w:t>6.2. visa atsakomybė už nuostoliu</w:t>
      </w:r>
      <w:r w:rsidR="003764EC" w:rsidRPr="00E20982">
        <w:t>s</w:t>
      </w:r>
      <w:r w:rsidRPr="00E20982">
        <w:t xml:space="preserve"> ir žalą padarytą aplinkai ar tretiesiems asmenims (jų turtui), eksploatuojant ar saugant turtą tenka panaudos gavėjui, išskyrus draudiminius įvykius. </w:t>
      </w:r>
    </w:p>
    <w:p w14:paraId="0FA12ED5" w14:textId="71D75C4A" w:rsidR="003D518C" w:rsidRPr="005B729B" w:rsidRDefault="003D518C" w:rsidP="00AB661A">
      <w:pPr>
        <w:pStyle w:val="Default"/>
        <w:tabs>
          <w:tab w:val="left" w:pos="1134"/>
        </w:tabs>
        <w:ind w:firstLine="567"/>
        <w:jc w:val="both"/>
      </w:pPr>
      <w:r w:rsidRPr="00470650">
        <w:t xml:space="preserve">7. </w:t>
      </w:r>
      <w:r w:rsidR="004C0CD7" w:rsidRPr="00470650">
        <w:t xml:space="preserve">Mokesčius, susijusius su perduotu turtu moka </w:t>
      </w:r>
      <w:bookmarkStart w:id="1" w:name="_Hlk156812778"/>
      <w:r w:rsidR="00B27E20" w:rsidRPr="00470650">
        <w:t xml:space="preserve">Antanašės </w:t>
      </w:r>
      <w:r w:rsidR="00B27E20" w:rsidRPr="005B729B">
        <w:t>kaimo bendruomenės centr</w:t>
      </w:r>
      <w:bookmarkEnd w:id="1"/>
      <w:r w:rsidR="00B27E20" w:rsidRPr="005B729B">
        <w:t>as</w:t>
      </w:r>
      <w:r w:rsidR="000E6FB5" w:rsidRPr="005B729B">
        <w:t>,</w:t>
      </w:r>
      <w:r w:rsidR="004C0CD7" w:rsidRPr="005B729B">
        <w:t xml:space="preserve"> </w:t>
      </w:r>
      <w:r w:rsidR="00626A62" w:rsidRPr="005B729B">
        <w:t>atsiskaitant už komunalines paslaugas (elektrą</w:t>
      </w:r>
      <w:r w:rsidR="00B27E20" w:rsidRPr="005B729B">
        <w:t>)</w:t>
      </w:r>
      <w:r w:rsidR="00626A62" w:rsidRPr="005B729B">
        <w:t xml:space="preserve"> remiantis Rokiškio rajono savivaldybės administracijos</w:t>
      </w:r>
      <w:r w:rsidR="005B729B" w:rsidRPr="005B729B">
        <w:t xml:space="preserve"> Obelių seniūnijos</w:t>
      </w:r>
      <w:r w:rsidR="00626A62" w:rsidRPr="005B729B">
        <w:t xml:space="preserve"> pateikiamomis sąskaitomis faktūromis, už kitas teikiamas paslaugas atsiskaito tiesiogiai paslaugų tiekėjui</w:t>
      </w:r>
      <w:r w:rsidR="00D11D53" w:rsidRPr="005B729B">
        <w:t>.</w:t>
      </w:r>
    </w:p>
    <w:p w14:paraId="04DA4AB1" w14:textId="77777777" w:rsidR="007B2D24" w:rsidRPr="00FF1265" w:rsidRDefault="007B2D24" w:rsidP="004A1F16">
      <w:pPr>
        <w:pStyle w:val="Default"/>
        <w:ind w:left="1134"/>
        <w:jc w:val="center"/>
        <w:rPr>
          <w:i/>
          <w:highlight w:val="yellow"/>
        </w:rPr>
      </w:pPr>
    </w:p>
    <w:p w14:paraId="0FA12ED7" w14:textId="77777777" w:rsidR="003D518C" w:rsidRPr="00470650" w:rsidRDefault="003D518C" w:rsidP="00111923">
      <w:pPr>
        <w:pStyle w:val="Default"/>
        <w:numPr>
          <w:ilvl w:val="0"/>
          <w:numId w:val="1"/>
        </w:numPr>
        <w:tabs>
          <w:tab w:val="left" w:pos="567"/>
        </w:tabs>
        <w:ind w:hanging="1429"/>
        <w:jc w:val="center"/>
        <w:rPr>
          <w:b/>
          <w:bCs/>
        </w:rPr>
      </w:pPr>
      <w:r w:rsidRPr="00470650">
        <w:rPr>
          <w:b/>
          <w:bCs/>
        </w:rPr>
        <w:t>ŠALIŲ PAREIGOS</w:t>
      </w:r>
    </w:p>
    <w:p w14:paraId="0FA12ED8" w14:textId="77777777" w:rsidR="003D518C" w:rsidRPr="00470650" w:rsidRDefault="003D518C" w:rsidP="003D518C">
      <w:pPr>
        <w:pStyle w:val="Default"/>
        <w:ind w:firstLine="709"/>
        <w:rPr>
          <w:sz w:val="16"/>
          <w:szCs w:val="16"/>
        </w:rPr>
      </w:pPr>
    </w:p>
    <w:p w14:paraId="0FA12ED9" w14:textId="77777777" w:rsidR="003D518C" w:rsidRPr="00470650" w:rsidRDefault="003D518C" w:rsidP="00F52277">
      <w:pPr>
        <w:pStyle w:val="Default"/>
        <w:ind w:firstLine="567"/>
        <w:jc w:val="both"/>
      </w:pPr>
      <w:r w:rsidRPr="00470650">
        <w:t xml:space="preserve">8. Panaudos davėjas privalo: </w:t>
      </w:r>
    </w:p>
    <w:p w14:paraId="0FA12EDA" w14:textId="58BD4805" w:rsidR="003D518C" w:rsidRPr="00470650" w:rsidRDefault="003D518C" w:rsidP="000D0AED">
      <w:pPr>
        <w:pStyle w:val="Default"/>
        <w:ind w:firstLine="567"/>
        <w:jc w:val="both"/>
      </w:pPr>
      <w:r w:rsidRPr="00470650">
        <w:t xml:space="preserve">8.1. </w:t>
      </w:r>
      <w:r w:rsidR="00B13730" w:rsidRPr="00470650">
        <w:t xml:space="preserve">jeigu </w:t>
      </w:r>
      <w:r w:rsidR="00953222" w:rsidRPr="00470650">
        <w:t>turtas</w:t>
      </w:r>
      <w:r w:rsidR="00B13730" w:rsidRPr="00470650">
        <w:t xml:space="preserve"> neperduodamas pasirašant </w:t>
      </w:r>
      <w:r w:rsidR="00BF513E" w:rsidRPr="00470650">
        <w:t>šią sutartį</w:t>
      </w:r>
      <w:r w:rsidR="00953222" w:rsidRPr="00470650">
        <w:t>,</w:t>
      </w:r>
      <w:r w:rsidR="00BF513E" w:rsidRPr="00470650">
        <w:t xml:space="preserve"> per 5 darbo dienas nuo sutarties pasirašymo perduoti</w:t>
      </w:r>
      <w:r w:rsidR="00953222" w:rsidRPr="00470650">
        <w:t xml:space="preserve"> Sutarties 1 punkte</w:t>
      </w:r>
      <w:r w:rsidR="00BF513E" w:rsidRPr="00470650">
        <w:t xml:space="preserve"> nurodytą turtą pagal t</w:t>
      </w:r>
      <w:r w:rsidR="00953222" w:rsidRPr="00470650">
        <w:t>u</w:t>
      </w:r>
      <w:r w:rsidR="000D0AED" w:rsidRPr="00470650">
        <w:t xml:space="preserve">rto </w:t>
      </w:r>
      <w:r w:rsidR="00953222" w:rsidRPr="00470650">
        <w:t>perdavimo ir priėmimo aktą, kuris yra šios Sutarties priedas;</w:t>
      </w:r>
    </w:p>
    <w:p w14:paraId="0FA12EDB" w14:textId="59399BA5" w:rsidR="003D518C" w:rsidRPr="00470650" w:rsidRDefault="003D518C" w:rsidP="00F52277">
      <w:pPr>
        <w:pStyle w:val="Default"/>
        <w:ind w:firstLine="567"/>
        <w:jc w:val="both"/>
      </w:pPr>
      <w:r w:rsidRPr="00470650">
        <w:t>8.2. pasibaigus panaudos sutarties galiojimo terminui iš panaudos gavėjo per 5 darbo dienas nuo sutarties pasibaigimo priimti pagal perdavimo ir pr</w:t>
      </w:r>
      <w:r w:rsidR="00361DE2" w:rsidRPr="00470650">
        <w:t>iėmimo aktą jam grąžinamą turtą.</w:t>
      </w:r>
    </w:p>
    <w:p w14:paraId="0FA12EDC" w14:textId="77777777" w:rsidR="003D518C" w:rsidRPr="00470650" w:rsidRDefault="003D518C" w:rsidP="00F52277">
      <w:pPr>
        <w:pStyle w:val="Default"/>
        <w:ind w:firstLine="567"/>
        <w:jc w:val="both"/>
      </w:pPr>
      <w:r w:rsidRPr="00470650">
        <w:t xml:space="preserve">9. Panaudos gavėjas privalo: </w:t>
      </w:r>
    </w:p>
    <w:p w14:paraId="0FA12EDD" w14:textId="09A44316" w:rsidR="003D518C" w:rsidRPr="00470650" w:rsidRDefault="003D518C" w:rsidP="00F52277">
      <w:pPr>
        <w:pStyle w:val="Default"/>
        <w:ind w:firstLine="567"/>
        <w:jc w:val="both"/>
      </w:pPr>
      <w:r w:rsidRPr="00470650">
        <w:t xml:space="preserve">9.1. savo lėšomis per 15 kalendorinių dienų nuo </w:t>
      </w:r>
      <w:r w:rsidR="008F0647" w:rsidRPr="00470650">
        <w:t>sutarties</w:t>
      </w:r>
      <w:r w:rsidR="00F83BFE" w:rsidRPr="00470650">
        <w:t xml:space="preserve"> </w:t>
      </w:r>
      <w:r w:rsidRPr="00470650">
        <w:t>pasirašymo apdrausti visam sutarties galio</w:t>
      </w:r>
      <w:r w:rsidR="00CC2CED" w:rsidRPr="00470650">
        <w:t>jimo laikotarpiui jam perduotą s</w:t>
      </w:r>
      <w:r w:rsidRPr="00470650">
        <w:t xml:space="preserve">avivaldybės turtą nuo žalos, kuri gali būti padaryta dėl ugnies, vandens, gamtos jėgų, vagysčių, trečiųjų asmenų neteisėtų veikų ir kitų draudiminių įvykių; </w:t>
      </w:r>
    </w:p>
    <w:p w14:paraId="0FA12EDE" w14:textId="637D90E5" w:rsidR="003D518C" w:rsidRPr="00470650" w:rsidRDefault="003D518C" w:rsidP="00F52277">
      <w:pPr>
        <w:pStyle w:val="Default"/>
        <w:ind w:firstLine="567"/>
        <w:jc w:val="both"/>
      </w:pPr>
      <w:r w:rsidRPr="00470650">
        <w:t xml:space="preserve">9.2. savo lėšomis per 15 kalendorinių dienų nuo </w:t>
      </w:r>
      <w:r w:rsidR="008F0647" w:rsidRPr="00470650">
        <w:t>sutarties</w:t>
      </w:r>
      <w:r w:rsidR="00F83BFE" w:rsidRPr="00470650">
        <w:t xml:space="preserve"> </w:t>
      </w:r>
      <w:r w:rsidRPr="00470650">
        <w:t xml:space="preserve">pasirašymo užregistruoti panaudos sutartį dėl perduoto </w:t>
      </w:r>
      <w:r w:rsidR="00CC2CED" w:rsidRPr="00470650">
        <w:t>s</w:t>
      </w:r>
      <w:r w:rsidRPr="00470650">
        <w:t>avivaldybės nekilnojamojo turto VĮ „Registrų centr</w:t>
      </w:r>
      <w:r w:rsidR="00361DE2" w:rsidRPr="00470650">
        <w:t>e</w:t>
      </w:r>
      <w:r w:rsidRPr="00470650">
        <w:t xml:space="preserve">“. Pasibaigus panaudos sutarties terminui, panaudos gavėjas tokia pat tvarka turi išregistruoti sutartį iš Nekilnojamojo turto registro; </w:t>
      </w:r>
    </w:p>
    <w:p w14:paraId="0FA12EDF" w14:textId="479FEBFB" w:rsidR="003D518C" w:rsidRPr="00470650" w:rsidRDefault="003D518C" w:rsidP="00F52277">
      <w:pPr>
        <w:pStyle w:val="Default"/>
        <w:ind w:firstLine="567"/>
        <w:jc w:val="both"/>
      </w:pPr>
      <w:r w:rsidRPr="00470650">
        <w:t>9.</w:t>
      </w:r>
      <w:r w:rsidR="00CB68DF" w:rsidRPr="00470650">
        <w:t>3</w:t>
      </w:r>
      <w:r w:rsidRPr="00470650">
        <w:t xml:space="preserve">. naudotis suteiktu turtu pagal jo tiesioginę paskirtį ir sutartį ir tik sprendimo dėl </w:t>
      </w:r>
      <w:r w:rsidR="00CC2CED" w:rsidRPr="00470650">
        <w:t>s</w:t>
      </w:r>
      <w:r w:rsidRPr="00470650">
        <w:t>avivaldybės turto perdavimo panaudos pagrindais laikinai neatlygintinai valdyti ir naudotis priėmimo metu nurodytai veiklai, griežtai laikytis šiam turtui keliamų priešgaisrinės saugos, sandėliavimo, sanitarinių ir techninių taisyklių, per visą sutarties galiojimo laiką nekeisti turto paskirties</w:t>
      </w:r>
      <w:r w:rsidR="00361DE2" w:rsidRPr="00470650">
        <w:t>;</w:t>
      </w:r>
      <w:r w:rsidRPr="00470650">
        <w:t xml:space="preserve"> </w:t>
      </w:r>
    </w:p>
    <w:p w14:paraId="0FA12EE0" w14:textId="52A9B56E" w:rsidR="003D518C" w:rsidRPr="00470650" w:rsidRDefault="003D518C" w:rsidP="00F52277">
      <w:pPr>
        <w:pStyle w:val="Default"/>
        <w:ind w:firstLine="567"/>
        <w:jc w:val="both"/>
      </w:pPr>
      <w:r w:rsidRPr="00470650">
        <w:t>9.</w:t>
      </w:r>
      <w:r w:rsidR="00CB68DF" w:rsidRPr="00470650">
        <w:t>4</w:t>
      </w:r>
      <w:r w:rsidRPr="00470650">
        <w:t>. savo lėšomis atlikti nekilnojamojo turto pagerinimus, einamąjį remontą, prieš tai, atliekamų darbų aprašą bei sąmatą suderin</w:t>
      </w:r>
      <w:r w:rsidR="007731DD" w:rsidRPr="00470650">
        <w:t>ęs</w:t>
      </w:r>
      <w:r w:rsidRPr="00470650">
        <w:t xml:space="preserve"> su savivaldybės administracijos direktoriumi, ir (esant reikalui) statinio kapitalinį remontą, kito ilgalaikio materialiojo turto remontą, jo techninę priežiūrą. Panaudos pagrindais perduoto turto remonto poreikį savo iniciatyva gali nustatyti panaudos gavėjas arba panaudos davėjas, kuris, apžiūrėjęs turtą, gali įpareigoti panaudos gavėją atlikti būtinuosius remonto darbus. Atlikus privalomus perduoto turto pagerinimus, tai įrodančius dokumentų kopijas panaudos gavėjas turi pateikti turto valdytojui; </w:t>
      </w:r>
    </w:p>
    <w:p w14:paraId="0FA12EE1" w14:textId="72C2C906" w:rsidR="00CB68DF" w:rsidRPr="00470650" w:rsidRDefault="00CB68DF" w:rsidP="00F52277">
      <w:pPr>
        <w:pStyle w:val="Default"/>
        <w:ind w:firstLine="567"/>
        <w:jc w:val="both"/>
        <w:rPr>
          <w:color w:val="auto"/>
        </w:rPr>
      </w:pPr>
      <w:r w:rsidRPr="00470650">
        <w:t>9.5. g</w:t>
      </w:r>
      <w:r w:rsidRPr="00470650">
        <w:rPr>
          <w:color w:val="auto"/>
        </w:rPr>
        <w:t xml:space="preserve">auti savivaldybės </w:t>
      </w:r>
      <w:r w:rsidR="0073246A" w:rsidRPr="00470650">
        <w:rPr>
          <w:color w:val="auto"/>
        </w:rPr>
        <w:t>mero</w:t>
      </w:r>
      <w:r w:rsidRPr="00470650">
        <w:rPr>
          <w:color w:val="auto"/>
        </w:rPr>
        <w:t xml:space="preserve"> ar jo įgalioto asmens išankstinį raštišką sutikimą atlikti nekilnojamojo turto kapitalinį remontą, rekonstravimą, taip pat nekilnojamojo turto dalies paprastąjį remontą, kai planuojama patalpas perplanuoti; </w:t>
      </w:r>
    </w:p>
    <w:p w14:paraId="0FA12EE2" w14:textId="77777777" w:rsidR="003D518C" w:rsidRPr="00470650" w:rsidRDefault="003D518C" w:rsidP="00F52277">
      <w:pPr>
        <w:pStyle w:val="Default"/>
        <w:ind w:firstLine="567"/>
        <w:jc w:val="both"/>
      </w:pPr>
      <w:r w:rsidRPr="00470650">
        <w:t xml:space="preserve">9.6. atlyginti panaudos davėjui nuostolius, jei dėl neatliktų priežiūros, einamojo, kapitalinio remonto ar rekonstrukcijos darbų perduotas turtas sugedo ar buvo sugadintas; </w:t>
      </w:r>
    </w:p>
    <w:p w14:paraId="0FA12EE3" w14:textId="77777777" w:rsidR="003D518C" w:rsidRPr="00470650" w:rsidRDefault="003D518C" w:rsidP="00F52277">
      <w:pPr>
        <w:pStyle w:val="Default"/>
        <w:ind w:firstLine="567"/>
        <w:jc w:val="both"/>
      </w:pPr>
      <w:r w:rsidRPr="00470650">
        <w:t>9.</w:t>
      </w:r>
      <w:r w:rsidR="00CB68DF" w:rsidRPr="00470650">
        <w:t>7</w:t>
      </w:r>
      <w:r w:rsidRPr="00470650">
        <w:t xml:space="preserve">. panaudos sutarčiai pasibaigus ar ją nutraukus prieš terminą, per 5 darbo dienas grąžinti turtą panaudos davėjui perdavimo ir priėmimo aktu tos būklės, kurios jam buvo perduotas, </w:t>
      </w:r>
      <w:r w:rsidRPr="00470650">
        <w:lastRenderedPageBreak/>
        <w:t xml:space="preserve">atsižvelgiant į normalų susidėvėjimą. taip pat su visais atliktais pertvarkymais, neatskiriamais nuo turto; </w:t>
      </w:r>
    </w:p>
    <w:p w14:paraId="0FA12EE4" w14:textId="77777777" w:rsidR="003D518C" w:rsidRPr="00470650" w:rsidRDefault="003D518C" w:rsidP="00F52277">
      <w:pPr>
        <w:pStyle w:val="Default"/>
        <w:ind w:firstLine="567"/>
        <w:jc w:val="both"/>
      </w:pPr>
      <w:r w:rsidRPr="00470650">
        <w:t>9.</w:t>
      </w:r>
      <w:r w:rsidR="00CB68DF" w:rsidRPr="00470650">
        <w:t>8</w:t>
      </w:r>
      <w:r w:rsidRPr="00470650">
        <w:t xml:space="preserve">. panaudos sutarties pasibaigimo dieną įvykdyti visus mokestinius įsipareigojimus pagal šią sutartį; </w:t>
      </w:r>
    </w:p>
    <w:p w14:paraId="0FA12EE5" w14:textId="77777777" w:rsidR="003D518C" w:rsidRPr="00470650" w:rsidRDefault="003D518C" w:rsidP="00F52277">
      <w:pPr>
        <w:pStyle w:val="Default"/>
        <w:ind w:firstLine="567"/>
        <w:jc w:val="both"/>
      </w:pPr>
      <w:r w:rsidRPr="00470650">
        <w:t>9.</w:t>
      </w:r>
      <w:r w:rsidR="00CB68DF" w:rsidRPr="00470650">
        <w:t>9</w:t>
      </w:r>
      <w:r w:rsidRPr="00470650">
        <w:t xml:space="preserve">. sudaryti sąlygas panaudos davėjui kontroliuoti, ar perduotas turtas naudojamas pagal paskirtį ir sutartį, ar panaudos gavėjas verčiasi veikla, dėl kurios buvo perduotas </w:t>
      </w:r>
      <w:r w:rsidR="00CC2CED" w:rsidRPr="00470650">
        <w:t>s</w:t>
      </w:r>
      <w:r w:rsidR="00D50CED" w:rsidRPr="00470650">
        <w:t>avivaldybės turtas</w:t>
      </w:r>
      <w:r w:rsidR="00E95033" w:rsidRPr="00470650">
        <w:t>;</w:t>
      </w:r>
    </w:p>
    <w:p w14:paraId="0FA12EE6" w14:textId="77777777" w:rsidR="00E95033" w:rsidRPr="00470650" w:rsidRDefault="00E95033" w:rsidP="00F52277">
      <w:pPr>
        <w:pStyle w:val="Default"/>
        <w:ind w:firstLine="567"/>
        <w:jc w:val="both"/>
      </w:pPr>
      <w:r w:rsidRPr="00470650">
        <w:t>9.10. likus vienam mėnesiui iki sutarties termino pabaigos, raštu pranešti panau</w:t>
      </w:r>
      <w:r w:rsidR="00F52277" w:rsidRPr="00470650">
        <w:t>dos davėjui apie grąžinamą turtą.</w:t>
      </w:r>
    </w:p>
    <w:p w14:paraId="0FA12EE7" w14:textId="77777777" w:rsidR="003D518C" w:rsidRPr="00470650" w:rsidRDefault="003D518C" w:rsidP="003D518C">
      <w:pPr>
        <w:pStyle w:val="Default"/>
        <w:ind w:firstLine="709"/>
        <w:jc w:val="both"/>
      </w:pPr>
    </w:p>
    <w:p w14:paraId="0FA12EE8" w14:textId="77777777" w:rsidR="003D518C" w:rsidRPr="00470650" w:rsidRDefault="003D518C" w:rsidP="00111923">
      <w:pPr>
        <w:pStyle w:val="Default"/>
        <w:numPr>
          <w:ilvl w:val="0"/>
          <w:numId w:val="1"/>
        </w:numPr>
        <w:tabs>
          <w:tab w:val="left" w:pos="0"/>
          <w:tab w:val="left" w:pos="567"/>
        </w:tabs>
        <w:ind w:left="0" w:firstLine="0"/>
        <w:jc w:val="center"/>
        <w:rPr>
          <w:b/>
          <w:bCs/>
        </w:rPr>
      </w:pPr>
      <w:r w:rsidRPr="00470650">
        <w:rPr>
          <w:b/>
          <w:bCs/>
        </w:rPr>
        <w:t>SUTARTIES PASIBAIGIMAS</w:t>
      </w:r>
    </w:p>
    <w:p w14:paraId="0FA12EE9" w14:textId="77777777" w:rsidR="003D518C" w:rsidRPr="00470650" w:rsidRDefault="003D518C" w:rsidP="003D518C">
      <w:pPr>
        <w:pStyle w:val="Default"/>
        <w:ind w:left="709"/>
      </w:pPr>
    </w:p>
    <w:p w14:paraId="0FA12EEA" w14:textId="77777777" w:rsidR="003D518C" w:rsidRPr="00470650" w:rsidRDefault="003D518C" w:rsidP="00F52277">
      <w:pPr>
        <w:pStyle w:val="Default"/>
        <w:ind w:firstLine="567"/>
        <w:jc w:val="both"/>
      </w:pPr>
      <w:r w:rsidRPr="00470650">
        <w:t xml:space="preserve">10. Sutartis pasibaigia: </w:t>
      </w:r>
    </w:p>
    <w:p w14:paraId="0FA12EEB" w14:textId="77777777" w:rsidR="003D518C" w:rsidRPr="00470650" w:rsidRDefault="003D518C" w:rsidP="00F52277">
      <w:pPr>
        <w:pStyle w:val="Default"/>
        <w:ind w:firstLine="567"/>
        <w:jc w:val="both"/>
      </w:pPr>
      <w:r w:rsidRPr="00470650">
        <w:t xml:space="preserve">10.1. jos terminui pasibaigus; </w:t>
      </w:r>
    </w:p>
    <w:p w14:paraId="0FA12EEC" w14:textId="77777777" w:rsidR="003D518C" w:rsidRPr="00470650" w:rsidRDefault="003D518C" w:rsidP="00F52277">
      <w:pPr>
        <w:pStyle w:val="Default"/>
        <w:ind w:firstLine="567"/>
        <w:jc w:val="both"/>
      </w:pPr>
      <w:r w:rsidRPr="00470650">
        <w:t xml:space="preserve">10.2. kitais teisės aktų nustatytais atvejais. </w:t>
      </w:r>
    </w:p>
    <w:p w14:paraId="0FA12EED" w14:textId="77777777" w:rsidR="00CA66FC" w:rsidRPr="00470650" w:rsidRDefault="00F52277" w:rsidP="00F52277">
      <w:pPr>
        <w:pStyle w:val="Default"/>
        <w:ind w:firstLine="567"/>
        <w:jc w:val="both"/>
        <w:rPr>
          <w:color w:val="auto"/>
        </w:rPr>
      </w:pPr>
      <w:r w:rsidRPr="00470650">
        <w:rPr>
          <w:color w:val="auto"/>
        </w:rPr>
        <w:t xml:space="preserve">11. </w:t>
      </w:r>
      <w:r w:rsidR="00CA66FC" w:rsidRPr="00470650">
        <w:rPr>
          <w:color w:val="auto"/>
        </w:rPr>
        <w:t>Panaudos davėjas ir panaudos gavėjas šalių susitarimu, be atskiro sprendimo, turi teisę pakeisti sudarytą Turto panaudos sutartį, kai:</w:t>
      </w:r>
    </w:p>
    <w:p w14:paraId="0FA12EEE" w14:textId="77777777" w:rsidR="00CA66FC" w:rsidRPr="00470650" w:rsidRDefault="00F52277" w:rsidP="00F52277">
      <w:pPr>
        <w:pStyle w:val="Default"/>
        <w:ind w:firstLine="567"/>
        <w:jc w:val="both"/>
        <w:rPr>
          <w:color w:val="auto"/>
        </w:rPr>
      </w:pPr>
      <w:r w:rsidRPr="00470650">
        <w:rPr>
          <w:color w:val="auto"/>
        </w:rPr>
        <w:t xml:space="preserve">11.1. </w:t>
      </w:r>
      <w:r w:rsidR="00CA66FC" w:rsidRPr="00470650">
        <w:rPr>
          <w:color w:val="auto"/>
        </w:rPr>
        <w:t>panaudos gavėjas grąžina panaudos davėjui dalį panaudos pagrindais valdomo turto;</w:t>
      </w:r>
    </w:p>
    <w:p w14:paraId="0FA12EEF" w14:textId="77777777" w:rsidR="00CA66FC" w:rsidRPr="00470650" w:rsidRDefault="00F52277" w:rsidP="00F52277">
      <w:pPr>
        <w:pStyle w:val="Default"/>
        <w:tabs>
          <w:tab w:val="left" w:pos="1276"/>
        </w:tabs>
        <w:ind w:firstLine="567"/>
        <w:jc w:val="both"/>
        <w:rPr>
          <w:color w:val="auto"/>
        </w:rPr>
      </w:pPr>
      <w:r w:rsidRPr="00470650">
        <w:rPr>
          <w:color w:val="auto"/>
        </w:rPr>
        <w:t xml:space="preserve">11.2. </w:t>
      </w:r>
      <w:r w:rsidR="00CA66FC" w:rsidRPr="00470650">
        <w:rPr>
          <w:color w:val="auto"/>
        </w:rPr>
        <w:t xml:space="preserve">pasikeičia kadastrinių matavimų duomenys, todėl pasikeičia panaudos pagrindais valdomo ir naudojamo nekilnojamojo turto duomenys; </w:t>
      </w:r>
    </w:p>
    <w:p w14:paraId="0FA12EF0" w14:textId="77777777" w:rsidR="00CA66FC" w:rsidRPr="00470650" w:rsidRDefault="00F52277" w:rsidP="00F52277">
      <w:pPr>
        <w:pStyle w:val="Default"/>
        <w:tabs>
          <w:tab w:val="left" w:pos="1276"/>
        </w:tabs>
        <w:ind w:firstLine="567"/>
        <w:jc w:val="both"/>
        <w:rPr>
          <w:color w:val="auto"/>
        </w:rPr>
      </w:pPr>
      <w:r w:rsidRPr="00470650">
        <w:rPr>
          <w:color w:val="auto"/>
        </w:rPr>
        <w:t xml:space="preserve">11.3. </w:t>
      </w:r>
      <w:r w:rsidR="00CA66FC" w:rsidRPr="00470650">
        <w:rPr>
          <w:color w:val="auto"/>
        </w:rPr>
        <w:t xml:space="preserve">reikia patikslinti Turto panaudos sutartimi perduoto turto duomenis arba šalių rekvizitus; </w:t>
      </w:r>
    </w:p>
    <w:p w14:paraId="0FA12EF1" w14:textId="77777777" w:rsidR="00CA66FC" w:rsidRPr="00470650" w:rsidRDefault="00CA66FC" w:rsidP="00F52277">
      <w:pPr>
        <w:pStyle w:val="Default"/>
        <w:tabs>
          <w:tab w:val="left" w:pos="1276"/>
        </w:tabs>
        <w:ind w:firstLine="567"/>
        <w:jc w:val="both"/>
      </w:pPr>
      <w:r w:rsidRPr="00470650">
        <w:rPr>
          <w:color w:val="auto"/>
        </w:rPr>
        <w:t>11.4. panaudos davėjas ar panaudos gavėjas pageidauja išdėstyti Turto panaudos sutartį nauja redakcija pagal pavyzdinę Rokiškio rajono savivaldybės turto panaudos sutarties formą.</w:t>
      </w:r>
    </w:p>
    <w:p w14:paraId="0FA12EF2" w14:textId="77777777" w:rsidR="003D518C" w:rsidRPr="00470650" w:rsidRDefault="003D518C" w:rsidP="00F52277">
      <w:pPr>
        <w:pStyle w:val="Default"/>
        <w:ind w:firstLine="567"/>
        <w:jc w:val="both"/>
      </w:pPr>
      <w:r w:rsidRPr="00470650">
        <w:t>1</w:t>
      </w:r>
      <w:r w:rsidR="00CA66FC" w:rsidRPr="00470650">
        <w:t>2</w:t>
      </w:r>
      <w:r w:rsidRPr="00470650">
        <w:t xml:space="preserve">. Sutartis nutraukiama prieš terminą: </w:t>
      </w:r>
    </w:p>
    <w:p w14:paraId="0FA12EF3" w14:textId="77777777" w:rsidR="003D518C" w:rsidRPr="00470650" w:rsidRDefault="003D518C" w:rsidP="00F52277">
      <w:pPr>
        <w:pStyle w:val="Default"/>
        <w:ind w:firstLine="567"/>
        <w:jc w:val="both"/>
      </w:pPr>
      <w:r w:rsidRPr="00470650">
        <w:t>1</w:t>
      </w:r>
      <w:r w:rsidR="00CA66FC" w:rsidRPr="00470650">
        <w:t>2</w:t>
      </w:r>
      <w:r w:rsidRPr="00470650">
        <w:t xml:space="preserve">.1. įvykus suteikto panaudos pagrindais turto viešo pardavimo aukcionui; </w:t>
      </w:r>
    </w:p>
    <w:p w14:paraId="0FA12EF4" w14:textId="77777777" w:rsidR="003D518C" w:rsidRPr="00470650" w:rsidRDefault="003D518C" w:rsidP="00F52277">
      <w:pPr>
        <w:pStyle w:val="Default"/>
        <w:ind w:firstLine="567"/>
        <w:jc w:val="both"/>
      </w:pPr>
      <w:r w:rsidRPr="00470650">
        <w:t>1</w:t>
      </w:r>
      <w:r w:rsidR="00CA66FC" w:rsidRPr="00470650">
        <w:t>2</w:t>
      </w:r>
      <w:r w:rsidRPr="00470650">
        <w:t xml:space="preserve">.2. jeigu panaudos gavėjas nevykdo veiklos, dėl kurios buvo perduotas </w:t>
      </w:r>
      <w:r w:rsidR="00CC2CED" w:rsidRPr="00470650">
        <w:t>s</w:t>
      </w:r>
      <w:r w:rsidRPr="00470650">
        <w:t xml:space="preserve">avivaldybės turtas, ar šį turtą naudoja ne pagal paskirtį; </w:t>
      </w:r>
    </w:p>
    <w:p w14:paraId="0FA12EF5" w14:textId="77777777" w:rsidR="003D518C" w:rsidRPr="00470650" w:rsidRDefault="003D518C" w:rsidP="00F52277">
      <w:pPr>
        <w:pStyle w:val="Default"/>
        <w:ind w:firstLine="567"/>
        <w:jc w:val="both"/>
      </w:pPr>
      <w:r w:rsidRPr="00470650">
        <w:t>1</w:t>
      </w:r>
      <w:r w:rsidR="00CA66FC" w:rsidRPr="00470650">
        <w:t>2</w:t>
      </w:r>
      <w:r w:rsidRPr="00470650">
        <w:t xml:space="preserve">.3. šalių susitarimu; </w:t>
      </w:r>
    </w:p>
    <w:p w14:paraId="0FA12EF6" w14:textId="77777777" w:rsidR="003D518C" w:rsidRPr="00470650" w:rsidRDefault="003D518C" w:rsidP="00F52277">
      <w:pPr>
        <w:pStyle w:val="Default"/>
        <w:ind w:firstLine="567"/>
        <w:jc w:val="both"/>
      </w:pPr>
      <w:r w:rsidRPr="00470650">
        <w:t>1</w:t>
      </w:r>
      <w:r w:rsidR="00CA66FC" w:rsidRPr="00470650">
        <w:t>2</w:t>
      </w:r>
      <w:r w:rsidRPr="00470650">
        <w:t>.4. Lietuvos Respublikos civilinio kodekso nustatyta tvarka.</w:t>
      </w:r>
    </w:p>
    <w:p w14:paraId="0FA12EF7" w14:textId="77777777" w:rsidR="003D518C" w:rsidRPr="00470650" w:rsidRDefault="003D518C" w:rsidP="00F52277">
      <w:pPr>
        <w:pStyle w:val="Default"/>
        <w:ind w:firstLine="567"/>
        <w:jc w:val="both"/>
      </w:pPr>
      <w:r w:rsidRPr="00470650">
        <w:t>1</w:t>
      </w:r>
      <w:r w:rsidR="00CA66FC" w:rsidRPr="00470650">
        <w:t>3</w:t>
      </w:r>
      <w:r w:rsidRPr="00470650">
        <w:t>. Panaudos davėjas turi teisę vienašališkai nutraukti panaudos sutartį prieš terminą, apie tai raštu įspėdamas panaudos gavėją ne vėliau kaip prieš mėnesį, jeigu panaudos gavėjas nevykdo arba netinkamai vykdo sutarties įsipareigojimus, nuro</w:t>
      </w:r>
      <w:r w:rsidR="003156D0" w:rsidRPr="00470650">
        <w:t>dytus sutarties 5, 6, 7, 9.1–9.9</w:t>
      </w:r>
      <w:r w:rsidRPr="00470650">
        <w:t xml:space="preserve"> punktuose. Sutartis pasibaigia nuo panaudos davėjo raštiško pranešimo apie sutarties nutraukimą panaudos gavėjui dienos. </w:t>
      </w:r>
    </w:p>
    <w:p w14:paraId="0FA12EF8" w14:textId="77777777" w:rsidR="003D518C" w:rsidRPr="00470650" w:rsidRDefault="003D518C" w:rsidP="00F52277">
      <w:pPr>
        <w:pStyle w:val="Default"/>
        <w:ind w:firstLine="567"/>
        <w:jc w:val="both"/>
      </w:pPr>
    </w:p>
    <w:p w14:paraId="0FA12EF9" w14:textId="77777777" w:rsidR="003D518C" w:rsidRPr="00470650" w:rsidRDefault="003D518C" w:rsidP="00111923">
      <w:pPr>
        <w:pStyle w:val="Default"/>
        <w:numPr>
          <w:ilvl w:val="0"/>
          <w:numId w:val="1"/>
        </w:numPr>
        <w:tabs>
          <w:tab w:val="left" w:pos="426"/>
        </w:tabs>
        <w:ind w:left="0" w:firstLine="0"/>
        <w:jc w:val="center"/>
        <w:rPr>
          <w:b/>
          <w:bCs/>
        </w:rPr>
      </w:pPr>
      <w:r w:rsidRPr="00470650">
        <w:rPr>
          <w:b/>
          <w:bCs/>
        </w:rPr>
        <w:t>KITOS SUTARTIES SĄLYGOS</w:t>
      </w:r>
    </w:p>
    <w:p w14:paraId="0FA12EFA" w14:textId="77777777" w:rsidR="003D518C" w:rsidRPr="00470650" w:rsidRDefault="003D518C" w:rsidP="003D518C">
      <w:pPr>
        <w:pStyle w:val="Default"/>
      </w:pPr>
    </w:p>
    <w:p w14:paraId="0FA12EFB" w14:textId="77777777" w:rsidR="003D518C" w:rsidRPr="00470650" w:rsidRDefault="003D518C" w:rsidP="00F52277">
      <w:pPr>
        <w:pStyle w:val="Default"/>
        <w:ind w:firstLine="567"/>
        <w:jc w:val="both"/>
      </w:pPr>
      <w:r w:rsidRPr="00470650">
        <w:t>1</w:t>
      </w:r>
      <w:r w:rsidR="00CA66FC" w:rsidRPr="00470650">
        <w:t>4</w:t>
      </w:r>
      <w:r w:rsidRPr="00470650">
        <w:t xml:space="preserve">. Sutartis sudaryta dviem egzemplioriais, po vieną kiekvienai šaliai. </w:t>
      </w:r>
    </w:p>
    <w:p w14:paraId="2A83546A" w14:textId="4F19A3AB" w:rsidR="008F6798" w:rsidRPr="00470650" w:rsidRDefault="003D518C" w:rsidP="00F52277">
      <w:pPr>
        <w:pStyle w:val="Default"/>
        <w:ind w:firstLine="567"/>
        <w:jc w:val="both"/>
      </w:pPr>
      <w:r w:rsidRPr="00470650">
        <w:t>1</w:t>
      </w:r>
      <w:r w:rsidR="00CA66FC" w:rsidRPr="00470650">
        <w:t>5</w:t>
      </w:r>
      <w:r w:rsidRPr="00470650">
        <w:t xml:space="preserve">. Sutartis įsigalioja </w:t>
      </w:r>
      <w:r w:rsidR="008F6798" w:rsidRPr="00470650">
        <w:t xml:space="preserve">nuo </w:t>
      </w:r>
      <w:r w:rsidR="00BF513E" w:rsidRPr="00470650">
        <w:t>jos pasirašymo dienos</w:t>
      </w:r>
      <w:r w:rsidR="008F6798" w:rsidRPr="00470650">
        <w:t>.</w:t>
      </w:r>
    </w:p>
    <w:p w14:paraId="3CD8503C" w14:textId="1FD0DB8C" w:rsidR="0056050B" w:rsidRPr="00470650" w:rsidRDefault="003D518C" w:rsidP="00F52277">
      <w:pPr>
        <w:pStyle w:val="Default"/>
        <w:ind w:firstLine="567"/>
        <w:jc w:val="both"/>
      </w:pPr>
      <w:r w:rsidRPr="00470650">
        <w:t>1</w:t>
      </w:r>
      <w:r w:rsidR="00CA66FC" w:rsidRPr="00470650">
        <w:t>6</w:t>
      </w:r>
      <w:r w:rsidRPr="00470650">
        <w:t xml:space="preserve">. Sutarties pakeitimai, papildymai ir priedai galioja, jeigu jie iš esmės nepakeičia sutarties, yra sudaryti raštu ir pasirašyti sutarties šalių. </w:t>
      </w:r>
    </w:p>
    <w:p w14:paraId="5EB8F3F4" w14:textId="77777777" w:rsidR="00307635" w:rsidRPr="00470650" w:rsidRDefault="00307635" w:rsidP="00307635">
      <w:pPr>
        <w:pStyle w:val="Default"/>
        <w:tabs>
          <w:tab w:val="left" w:pos="993"/>
        </w:tabs>
        <w:ind w:firstLine="567"/>
        <w:jc w:val="both"/>
        <w:rPr>
          <w:color w:val="auto"/>
        </w:rPr>
      </w:pPr>
      <w:r w:rsidRPr="00470650">
        <w:t>17. Š</w:t>
      </w:r>
      <w:r w:rsidRPr="00470650">
        <w:rPr>
          <w:color w:val="auto"/>
        </w:rPr>
        <w:t>alys susitaria, kad kol Sutartis atitiks Rokiškio rajono savivaldybės tarybos 2019 m. lapkričio 29 d. sprendime Nr. TS-236 „</w:t>
      </w:r>
      <w:r w:rsidRPr="00470650">
        <w:t>Dėl atleidimo nuo savivaldybės turto nuomos, eksploatavimo ir kitų su turto išlaikymu susijusių mokesčių</w:t>
      </w:r>
      <w:r w:rsidRPr="00470650">
        <w:rPr>
          <w:color w:val="auto"/>
        </w:rPr>
        <w:t>“ nustatytas sąlygas, šios Sutarties 7 punktas nebus taikomas. Apie pasikeitimus dėl Sutarties 7 punkto taikymo, šalys nedelsiant privalo viena kitą informuoti raštu, aplinkybėms pasikeitus.</w:t>
      </w:r>
    </w:p>
    <w:p w14:paraId="7C08A614" w14:textId="130C040D" w:rsidR="00F83BFE" w:rsidRPr="00470650" w:rsidRDefault="00F83BFE" w:rsidP="00F83BFE">
      <w:pPr>
        <w:pStyle w:val="Default"/>
        <w:ind w:firstLine="567"/>
        <w:jc w:val="both"/>
      </w:pPr>
      <w:r w:rsidRPr="00470650">
        <w:t>1</w:t>
      </w:r>
      <w:r w:rsidR="00A07301" w:rsidRPr="00470650">
        <w:t>8</w:t>
      </w:r>
      <w:r w:rsidRPr="00470650">
        <w:t>. Prie sutarties pridedama:</w:t>
      </w:r>
    </w:p>
    <w:p w14:paraId="6E819BC4" w14:textId="05981E6F" w:rsidR="0055446B" w:rsidRPr="00470650" w:rsidRDefault="0055446B" w:rsidP="00F83BFE">
      <w:pPr>
        <w:pStyle w:val="Default"/>
        <w:ind w:firstLine="567"/>
        <w:jc w:val="both"/>
      </w:pPr>
      <w:r w:rsidRPr="00470650">
        <w:t>18.1. savivaldybės turto, suteikto panaudos pagrindais, perdavimo ir priėmimo aktas (jei sutartis kartu nėra perdavimo ir priėmimo aktas);</w:t>
      </w:r>
    </w:p>
    <w:p w14:paraId="6D8E5872" w14:textId="35CA3AD8" w:rsidR="00F83BFE" w:rsidRPr="00470650" w:rsidRDefault="0055446B" w:rsidP="00F83BFE">
      <w:pPr>
        <w:pStyle w:val="Default"/>
        <w:ind w:firstLine="567"/>
        <w:jc w:val="both"/>
      </w:pPr>
      <w:r w:rsidRPr="00470650">
        <w:t xml:space="preserve">18.2 </w:t>
      </w:r>
      <w:r w:rsidR="00F83BFE" w:rsidRPr="00470650">
        <w:t xml:space="preserve">_________________________________________________________________ </w:t>
      </w:r>
    </w:p>
    <w:p w14:paraId="08E3EF59" w14:textId="77777777" w:rsidR="00F83BFE" w:rsidRPr="00470650" w:rsidRDefault="00F83BFE" w:rsidP="00F83BFE">
      <w:pPr>
        <w:pStyle w:val="Default"/>
        <w:ind w:firstLine="709"/>
        <w:jc w:val="center"/>
        <w:rPr>
          <w:i/>
          <w:vertAlign w:val="superscript"/>
        </w:rPr>
      </w:pPr>
      <w:r w:rsidRPr="00470650">
        <w:rPr>
          <w:i/>
          <w:vertAlign w:val="superscript"/>
        </w:rPr>
        <w:t>(kiti suteikto panaudos pagrindais turto dokumentai ir priedai, būtini šiam turtui naudoti)</w:t>
      </w:r>
    </w:p>
    <w:p w14:paraId="735CB18B" w14:textId="77777777" w:rsidR="00F83BFE" w:rsidRPr="00470650" w:rsidRDefault="00F83BFE" w:rsidP="00586AAC">
      <w:pPr>
        <w:pStyle w:val="Default"/>
        <w:tabs>
          <w:tab w:val="left" w:pos="993"/>
        </w:tabs>
        <w:ind w:firstLine="567"/>
        <w:jc w:val="both"/>
      </w:pPr>
    </w:p>
    <w:p w14:paraId="0FA12F04" w14:textId="77777777" w:rsidR="003D518C" w:rsidRPr="00470650" w:rsidRDefault="003D518C" w:rsidP="003D518C">
      <w:pPr>
        <w:pStyle w:val="Default"/>
        <w:ind w:firstLine="709"/>
        <w:jc w:val="center"/>
      </w:pPr>
    </w:p>
    <w:p w14:paraId="0FA12F05" w14:textId="77777777" w:rsidR="003D518C" w:rsidRPr="00470650" w:rsidRDefault="003D518C" w:rsidP="00111923">
      <w:pPr>
        <w:pStyle w:val="Default"/>
        <w:numPr>
          <w:ilvl w:val="0"/>
          <w:numId w:val="1"/>
        </w:numPr>
        <w:tabs>
          <w:tab w:val="left" w:pos="567"/>
        </w:tabs>
        <w:ind w:left="284" w:hanging="284"/>
        <w:jc w:val="center"/>
        <w:rPr>
          <w:b/>
          <w:bCs/>
        </w:rPr>
      </w:pPr>
      <w:r w:rsidRPr="00470650">
        <w:rPr>
          <w:b/>
          <w:bCs/>
        </w:rPr>
        <w:lastRenderedPageBreak/>
        <w:t>ŠALIŲ REKVIZITAI</w:t>
      </w:r>
    </w:p>
    <w:p w14:paraId="0FA12F06" w14:textId="77777777" w:rsidR="003D518C" w:rsidRPr="00470650" w:rsidRDefault="003D518C" w:rsidP="003D518C">
      <w:pPr>
        <w:pStyle w:val="Default"/>
        <w:tabs>
          <w:tab w:val="left" w:pos="1134"/>
        </w:tabs>
        <w:ind w:left="284"/>
        <w:rPr>
          <w:b/>
          <w:bCs/>
        </w:rPr>
      </w:pPr>
    </w:p>
    <w:tbl>
      <w:tblPr>
        <w:tblW w:w="0" w:type="auto"/>
        <w:tblBorders>
          <w:top w:val="nil"/>
          <w:left w:val="nil"/>
          <w:bottom w:val="nil"/>
          <w:right w:val="nil"/>
        </w:tblBorders>
        <w:tblLayout w:type="fixed"/>
        <w:tblLook w:val="0000" w:firstRow="0" w:lastRow="0" w:firstColumn="0" w:lastColumn="0" w:noHBand="0" w:noVBand="0"/>
      </w:tblPr>
      <w:tblGrid>
        <w:gridCol w:w="4804"/>
        <w:gridCol w:w="4804"/>
      </w:tblGrid>
      <w:tr w:rsidR="00D11D53" w:rsidRPr="00470650" w14:paraId="68699F34" w14:textId="77777777" w:rsidTr="009D2B86">
        <w:trPr>
          <w:trHeight w:val="107"/>
        </w:trPr>
        <w:tc>
          <w:tcPr>
            <w:tcW w:w="4804" w:type="dxa"/>
          </w:tcPr>
          <w:p w14:paraId="1936C232" w14:textId="77777777" w:rsidR="00D11D53" w:rsidRPr="00470650" w:rsidRDefault="00D11D53" w:rsidP="009D2B86">
            <w:pPr>
              <w:pStyle w:val="Default"/>
            </w:pPr>
            <w:r w:rsidRPr="00470650">
              <w:rPr>
                <w:b/>
                <w:bCs/>
              </w:rPr>
              <w:t xml:space="preserve">Panaudos davėjas </w:t>
            </w:r>
          </w:p>
        </w:tc>
        <w:tc>
          <w:tcPr>
            <w:tcW w:w="4804" w:type="dxa"/>
          </w:tcPr>
          <w:p w14:paraId="64C4AE8F" w14:textId="77777777" w:rsidR="00D11D53" w:rsidRPr="00470650" w:rsidRDefault="00D11D53" w:rsidP="009D2B86">
            <w:pPr>
              <w:pStyle w:val="Default"/>
            </w:pPr>
            <w:r w:rsidRPr="00470650">
              <w:rPr>
                <w:b/>
                <w:bCs/>
              </w:rPr>
              <w:t xml:space="preserve">Panaudos gavėjas </w:t>
            </w:r>
          </w:p>
        </w:tc>
      </w:tr>
      <w:tr w:rsidR="00307635" w:rsidRPr="00470650" w14:paraId="7883EAAA" w14:textId="77777777" w:rsidTr="006D2998">
        <w:trPr>
          <w:trHeight w:val="109"/>
        </w:trPr>
        <w:tc>
          <w:tcPr>
            <w:tcW w:w="4804" w:type="dxa"/>
          </w:tcPr>
          <w:p w14:paraId="50CDC2E0" w14:textId="77777777" w:rsidR="00307635" w:rsidRPr="00470650" w:rsidRDefault="00307635" w:rsidP="006D2998">
            <w:pPr>
              <w:pStyle w:val="Default"/>
            </w:pPr>
            <w:r w:rsidRPr="00470650">
              <w:t xml:space="preserve">______________________________________ </w:t>
            </w:r>
          </w:p>
        </w:tc>
        <w:tc>
          <w:tcPr>
            <w:tcW w:w="4804" w:type="dxa"/>
          </w:tcPr>
          <w:p w14:paraId="00B9F1F5" w14:textId="77777777" w:rsidR="00307635" w:rsidRPr="00470650" w:rsidRDefault="00307635" w:rsidP="006D2998">
            <w:pPr>
              <w:pStyle w:val="Default"/>
            </w:pPr>
            <w:r w:rsidRPr="00470650">
              <w:t xml:space="preserve">______________________________________ </w:t>
            </w:r>
          </w:p>
        </w:tc>
      </w:tr>
      <w:tr w:rsidR="00307635" w:rsidRPr="00470650" w14:paraId="563E225C" w14:textId="77777777" w:rsidTr="006D2998">
        <w:trPr>
          <w:trHeight w:val="73"/>
        </w:trPr>
        <w:tc>
          <w:tcPr>
            <w:tcW w:w="4804" w:type="dxa"/>
          </w:tcPr>
          <w:p w14:paraId="77CE7178" w14:textId="77777777" w:rsidR="00307635" w:rsidRPr="00470650" w:rsidRDefault="00307635" w:rsidP="006D2998">
            <w:pPr>
              <w:pStyle w:val="Default"/>
              <w:rPr>
                <w:i/>
                <w:vertAlign w:val="superscript"/>
              </w:rPr>
            </w:pPr>
            <w:r w:rsidRPr="00470650">
              <w:rPr>
                <w:i/>
                <w:vertAlign w:val="superscript"/>
              </w:rPr>
              <w:t xml:space="preserve">(juridinio asmens pavadinimas) </w:t>
            </w:r>
          </w:p>
        </w:tc>
        <w:tc>
          <w:tcPr>
            <w:tcW w:w="4804" w:type="dxa"/>
          </w:tcPr>
          <w:p w14:paraId="45E3FBC2" w14:textId="77777777" w:rsidR="00307635" w:rsidRPr="00470650" w:rsidRDefault="00307635" w:rsidP="006D2998">
            <w:pPr>
              <w:pStyle w:val="Default"/>
              <w:rPr>
                <w:i/>
                <w:vertAlign w:val="superscript"/>
              </w:rPr>
            </w:pPr>
            <w:r w:rsidRPr="00470650">
              <w:rPr>
                <w:i/>
                <w:vertAlign w:val="superscript"/>
              </w:rPr>
              <w:t xml:space="preserve">(juridinio asmens pavadinimas) </w:t>
            </w:r>
          </w:p>
        </w:tc>
      </w:tr>
      <w:tr w:rsidR="00307635" w:rsidRPr="00470650" w14:paraId="10837F3F" w14:textId="77777777" w:rsidTr="006D2998">
        <w:trPr>
          <w:trHeight w:val="109"/>
        </w:trPr>
        <w:tc>
          <w:tcPr>
            <w:tcW w:w="4804" w:type="dxa"/>
          </w:tcPr>
          <w:p w14:paraId="28B8F7F1" w14:textId="77777777" w:rsidR="00307635" w:rsidRPr="00470650" w:rsidRDefault="00307635" w:rsidP="006D2998">
            <w:pPr>
              <w:pStyle w:val="Default"/>
              <w:rPr>
                <w:i/>
              </w:rPr>
            </w:pPr>
            <w:r w:rsidRPr="00470650">
              <w:rPr>
                <w:i/>
              </w:rPr>
              <w:t xml:space="preserve">______________________________________ </w:t>
            </w:r>
          </w:p>
        </w:tc>
        <w:tc>
          <w:tcPr>
            <w:tcW w:w="4804" w:type="dxa"/>
          </w:tcPr>
          <w:p w14:paraId="5B0CAE31" w14:textId="77777777" w:rsidR="00307635" w:rsidRPr="00470650" w:rsidRDefault="00307635" w:rsidP="006D2998">
            <w:pPr>
              <w:pStyle w:val="Default"/>
              <w:rPr>
                <w:i/>
              </w:rPr>
            </w:pPr>
            <w:r w:rsidRPr="00470650">
              <w:rPr>
                <w:i/>
              </w:rPr>
              <w:t xml:space="preserve">______________________________________ </w:t>
            </w:r>
          </w:p>
        </w:tc>
      </w:tr>
      <w:tr w:rsidR="00307635" w:rsidRPr="00470650" w14:paraId="7CC911AC" w14:textId="77777777" w:rsidTr="006D2998">
        <w:trPr>
          <w:trHeight w:val="73"/>
        </w:trPr>
        <w:tc>
          <w:tcPr>
            <w:tcW w:w="4804" w:type="dxa"/>
          </w:tcPr>
          <w:p w14:paraId="1FB54784" w14:textId="77777777" w:rsidR="00307635" w:rsidRPr="00470650" w:rsidRDefault="00307635" w:rsidP="006D2998">
            <w:pPr>
              <w:pStyle w:val="Default"/>
              <w:rPr>
                <w:i/>
                <w:vertAlign w:val="superscript"/>
              </w:rPr>
            </w:pPr>
            <w:r w:rsidRPr="00470650">
              <w:rPr>
                <w:i/>
                <w:vertAlign w:val="superscript"/>
              </w:rPr>
              <w:t xml:space="preserve">(juridinio asmens kodas) </w:t>
            </w:r>
          </w:p>
        </w:tc>
        <w:tc>
          <w:tcPr>
            <w:tcW w:w="4804" w:type="dxa"/>
          </w:tcPr>
          <w:p w14:paraId="08854C34" w14:textId="77777777" w:rsidR="00307635" w:rsidRPr="00470650" w:rsidRDefault="00307635" w:rsidP="006D2998">
            <w:pPr>
              <w:pStyle w:val="Default"/>
              <w:rPr>
                <w:i/>
                <w:vertAlign w:val="superscript"/>
              </w:rPr>
            </w:pPr>
            <w:r w:rsidRPr="00470650">
              <w:rPr>
                <w:i/>
                <w:vertAlign w:val="superscript"/>
              </w:rPr>
              <w:t xml:space="preserve">(juridinio asmens kodas) </w:t>
            </w:r>
          </w:p>
        </w:tc>
      </w:tr>
      <w:tr w:rsidR="00307635" w:rsidRPr="00470650" w14:paraId="079F97A9" w14:textId="77777777" w:rsidTr="006D2998">
        <w:trPr>
          <w:trHeight w:val="109"/>
        </w:trPr>
        <w:tc>
          <w:tcPr>
            <w:tcW w:w="4804" w:type="dxa"/>
          </w:tcPr>
          <w:p w14:paraId="48B7E8D2" w14:textId="77777777" w:rsidR="00307635" w:rsidRPr="00470650" w:rsidRDefault="00307635" w:rsidP="006D2998">
            <w:pPr>
              <w:pStyle w:val="Default"/>
              <w:rPr>
                <w:i/>
              </w:rPr>
            </w:pPr>
            <w:r w:rsidRPr="00470650">
              <w:rPr>
                <w:i/>
              </w:rPr>
              <w:t xml:space="preserve">______________________________________ </w:t>
            </w:r>
          </w:p>
        </w:tc>
        <w:tc>
          <w:tcPr>
            <w:tcW w:w="4804" w:type="dxa"/>
          </w:tcPr>
          <w:p w14:paraId="526BAB83" w14:textId="77777777" w:rsidR="00307635" w:rsidRPr="00470650" w:rsidRDefault="00307635" w:rsidP="006D2998">
            <w:pPr>
              <w:pStyle w:val="Default"/>
              <w:rPr>
                <w:i/>
              </w:rPr>
            </w:pPr>
            <w:r w:rsidRPr="00470650">
              <w:rPr>
                <w:i/>
              </w:rPr>
              <w:t xml:space="preserve">______________________________________ </w:t>
            </w:r>
          </w:p>
        </w:tc>
      </w:tr>
      <w:tr w:rsidR="00307635" w:rsidRPr="00470650" w14:paraId="23939840" w14:textId="77777777" w:rsidTr="006D2998">
        <w:trPr>
          <w:trHeight w:val="73"/>
        </w:trPr>
        <w:tc>
          <w:tcPr>
            <w:tcW w:w="4804" w:type="dxa"/>
          </w:tcPr>
          <w:p w14:paraId="1089E46C" w14:textId="77777777" w:rsidR="00307635" w:rsidRPr="00470650" w:rsidRDefault="00307635" w:rsidP="006D2998">
            <w:pPr>
              <w:pStyle w:val="Default"/>
              <w:rPr>
                <w:i/>
                <w:vertAlign w:val="superscript"/>
              </w:rPr>
            </w:pPr>
            <w:r w:rsidRPr="00470650">
              <w:rPr>
                <w:i/>
                <w:vertAlign w:val="superscript"/>
              </w:rPr>
              <w:t xml:space="preserve">(adresas, telefono, fakso nr.) </w:t>
            </w:r>
          </w:p>
        </w:tc>
        <w:tc>
          <w:tcPr>
            <w:tcW w:w="4804" w:type="dxa"/>
          </w:tcPr>
          <w:p w14:paraId="150CB54A" w14:textId="77777777" w:rsidR="00307635" w:rsidRPr="00470650" w:rsidRDefault="00307635" w:rsidP="006D2998">
            <w:pPr>
              <w:pStyle w:val="Default"/>
              <w:rPr>
                <w:i/>
                <w:vertAlign w:val="superscript"/>
              </w:rPr>
            </w:pPr>
            <w:r w:rsidRPr="00470650">
              <w:rPr>
                <w:i/>
                <w:vertAlign w:val="superscript"/>
              </w:rPr>
              <w:t xml:space="preserve">(adresas, telefono, fakso nr.) </w:t>
            </w:r>
          </w:p>
        </w:tc>
      </w:tr>
      <w:tr w:rsidR="00307635" w:rsidRPr="00470650" w14:paraId="3108B759" w14:textId="77777777" w:rsidTr="006D2998">
        <w:trPr>
          <w:trHeight w:val="136"/>
        </w:trPr>
        <w:tc>
          <w:tcPr>
            <w:tcW w:w="4804" w:type="dxa"/>
          </w:tcPr>
          <w:p w14:paraId="704483D9" w14:textId="77777777" w:rsidR="00307635" w:rsidRPr="00470650" w:rsidRDefault="00307635" w:rsidP="006D2998">
            <w:pPr>
              <w:pStyle w:val="Default"/>
            </w:pPr>
          </w:p>
        </w:tc>
        <w:tc>
          <w:tcPr>
            <w:tcW w:w="4804" w:type="dxa"/>
          </w:tcPr>
          <w:p w14:paraId="0F83094E" w14:textId="77777777" w:rsidR="00307635" w:rsidRPr="00470650" w:rsidRDefault="00307635" w:rsidP="006D2998">
            <w:pPr>
              <w:pStyle w:val="Default"/>
            </w:pPr>
          </w:p>
        </w:tc>
      </w:tr>
      <w:tr w:rsidR="00307635" w:rsidRPr="00470650" w14:paraId="727FCEFF" w14:textId="77777777" w:rsidTr="006D2998">
        <w:trPr>
          <w:trHeight w:val="136"/>
        </w:trPr>
        <w:tc>
          <w:tcPr>
            <w:tcW w:w="4804" w:type="dxa"/>
          </w:tcPr>
          <w:p w14:paraId="366EAC25" w14:textId="77777777" w:rsidR="00307635" w:rsidRPr="00470650" w:rsidRDefault="00307635" w:rsidP="006D2998">
            <w:pPr>
              <w:pStyle w:val="Default"/>
              <w:rPr>
                <w:i/>
                <w:vertAlign w:val="superscript"/>
              </w:rPr>
            </w:pPr>
            <w:r w:rsidRPr="00470650">
              <w:rPr>
                <w:i/>
                <w:vertAlign w:val="superscript"/>
              </w:rPr>
              <w:t>(Pareigos, vardas pavardė)</w:t>
            </w:r>
          </w:p>
        </w:tc>
        <w:tc>
          <w:tcPr>
            <w:tcW w:w="4804" w:type="dxa"/>
          </w:tcPr>
          <w:p w14:paraId="4ECEE6F9" w14:textId="77777777" w:rsidR="00307635" w:rsidRPr="00470650" w:rsidRDefault="00307635" w:rsidP="006D2998">
            <w:pPr>
              <w:pStyle w:val="Default"/>
              <w:rPr>
                <w:i/>
                <w:vertAlign w:val="superscript"/>
              </w:rPr>
            </w:pPr>
            <w:r w:rsidRPr="00470650">
              <w:rPr>
                <w:i/>
                <w:vertAlign w:val="superscript"/>
              </w:rPr>
              <w:t>(Pareigos, vardas pavardė)</w:t>
            </w:r>
          </w:p>
        </w:tc>
      </w:tr>
      <w:tr w:rsidR="00307635" w:rsidRPr="00470650" w14:paraId="38A10265" w14:textId="77777777" w:rsidTr="006D2998">
        <w:trPr>
          <w:trHeight w:val="136"/>
        </w:trPr>
        <w:tc>
          <w:tcPr>
            <w:tcW w:w="4804" w:type="dxa"/>
          </w:tcPr>
          <w:p w14:paraId="2C350619" w14:textId="77777777" w:rsidR="00307635" w:rsidRPr="00470650" w:rsidRDefault="00307635" w:rsidP="006D2998">
            <w:pPr>
              <w:pStyle w:val="Default"/>
              <w:rPr>
                <w:u w:val="single"/>
              </w:rPr>
            </w:pPr>
            <w:r w:rsidRPr="00470650">
              <w:t>______________________________________</w:t>
            </w:r>
          </w:p>
        </w:tc>
        <w:tc>
          <w:tcPr>
            <w:tcW w:w="4804" w:type="dxa"/>
          </w:tcPr>
          <w:p w14:paraId="0937B17F" w14:textId="77777777" w:rsidR="00307635" w:rsidRPr="00470650" w:rsidRDefault="00307635" w:rsidP="006D2998">
            <w:pPr>
              <w:pStyle w:val="Default"/>
            </w:pPr>
            <w:r w:rsidRPr="00470650">
              <w:t>______________________________________</w:t>
            </w:r>
          </w:p>
        </w:tc>
      </w:tr>
      <w:tr w:rsidR="00307635" w:rsidRPr="00470650" w14:paraId="23B60DD7" w14:textId="77777777" w:rsidTr="006D2998">
        <w:trPr>
          <w:trHeight w:val="136"/>
        </w:trPr>
        <w:tc>
          <w:tcPr>
            <w:tcW w:w="4804" w:type="dxa"/>
          </w:tcPr>
          <w:p w14:paraId="13E5AB72" w14:textId="77777777" w:rsidR="00307635" w:rsidRPr="00470650" w:rsidRDefault="00307635" w:rsidP="006D2998">
            <w:pPr>
              <w:pStyle w:val="Default"/>
              <w:rPr>
                <w:i/>
                <w:vertAlign w:val="superscript"/>
              </w:rPr>
            </w:pPr>
            <w:r w:rsidRPr="00470650">
              <w:rPr>
                <w:i/>
                <w:vertAlign w:val="superscript"/>
              </w:rPr>
              <w:t>(parašas)</w:t>
            </w:r>
          </w:p>
        </w:tc>
        <w:tc>
          <w:tcPr>
            <w:tcW w:w="4804" w:type="dxa"/>
          </w:tcPr>
          <w:p w14:paraId="6CEEE437" w14:textId="77777777" w:rsidR="00307635" w:rsidRPr="00470650" w:rsidRDefault="00307635" w:rsidP="006D2998">
            <w:pPr>
              <w:pStyle w:val="Default"/>
              <w:rPr>
                <w:i/>
                <w:vertAlign w:val="superscript"/>
              </w:rPr>
            </w:pPr>
            <w:r w:rsidRPr="00470650">
              <w:rPr>
                <w:i/>
                <w:vertAlign w:val="superscript"/>
              </w:rPr>
              <w:t>(parašas)</w:t>
            </w:r>
          </w:p>
        </w:tc>
      </w:tr>
    </w:tbl>
    <w:p w14:paraId="1A3DAE53" w14:textId="77777777" w:rsidR="00307635" w:rsidRPr="00F01E36" w:rsidRDefault="00307635" w:rsidP="00307635">
      <w:pPr>
        <w:pStyle w:val="Default"/>
        <w:tabs>
          <w:tab w:val="left" w:pos="1134"/>
        </w:tabs>
        <w:ind w:left="284"/>
        <w:rPr>
          <w:bCs/>
        </w:rPr>
      </w:pPr>
      <w:r w:rsidRPr="00470650">
        <w:rPr>
          <w:bCs/>
        </w:rPr>
        <w:tab/>
      </w:r>
      <w:r w:rsidRPr="00470650">
        <w:rPr>
          <w:bCs/>
        </w:rPr>
        <w:tab/>
      </w:r>
      <w:r w:rsidRPr="00470650">
        <w:rPr>
          <w:bCs/>
        </w:rPr>
        <w:tab/>
      </w:r>
      <w:r w:rsidRPr="00470650">
        <w:rPr>
          <w:bCs/>
        </w:rPr>
        <w:tab/>
      </w:r>
      <w:r w:rsidRPr="00470650">
        <w:rPr>
          <w:bCs/>
        </w:rPr>
        <w:tab/>
        <w:t>A.V.</w:t>
      </w:r>
      <w:r w:rsidRPr="00470650">
        <w:rPr>
          <w:bCs/>
        </w:rPr>
        <w:tab/>
      </w:r>
      <w:r w:rsidRPr="00470650">
        <w:rPr>
          <w:bCs/>
        </w:rPr>
        <w:tab/>
      </w:r>
      <w:r w:rsidRPr="00470650">
        <w:rPr>
          <w:bCs/>
        </w:rPr>
        <w:tab/>
      </w:r>
      <w:r w:rsidRPr="00470650">
        <w:rPr>
          <w:bCs/>
        </w:rPr>
        <w:tab/>
      </w:r>
      <w:r w:rsidRPr="00470650">
        <w:rPr>
          <w:bCs/>
        </w:rPr>
        <w:tab/>
      </w:r>
      <w:r w:rsidRPr="00470650">
        <w:rPr>
          <w:bCs/>
        </w:rPr>
        <w:tab/>
      </w:r>
      <w:r w:rsidRPr="00470650">
        <w:rPr>
          <w:bCs/>
        </w:rPr>
        <w:tab/>
        <w:t>A.V.</w:t>
      </w:r>
    </w:p>
    <w:sectPr w:rsidR="00307635" w:rsidRPr="00F01E36" w:rsidSect="00584CB0">
      <w:headerReference w:type="first" r:id="rId8"/>
      <w:type w:val="continuous"/>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7CD21" w14:textId="77777777" w:rsidR="00584CB0" w:rsidRDefault="00584CB0">
      <w:r>
        <w:separator/>
      </w:r>
    </w:p>
  </w:endnote>
  <w:endnote w:type="continuationSeparator" w:id="0">
    <w:p w14:paraId="3F346BDA" w14:textId="77777777" w:rsidR="00584CB0" w:rsidRDefault="00584CB0">
      <w:r>
        <w:continuationSeparator/>
      </w:r>
    </w:p>
  </w:endnote>
  <w:endnote w:type="continuationNotice" w:id="1">
    <w:p w14:paraId="643A61EA" w14:textId="77777777" w:rsidR="00584CB0" w:rsidRDefault="00584C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44D2B" w14:textId="77777777" w:rsidR="00584CB0" w:rsidRDefault="00584CB0">
      <w:r>
        <w:separator/>
      </w:r>
    </w:p>
  </w:footnote>
  <w:footnote w:type="continuationSeparator" w:id="0">
    <w:p w14:paraId="278F24F7" w14:textId="77777777" w:rsidR="00584CB0" w:rsidRDefault="00584CB0">
      <w:r>
        <w:continuationSeparator/>
      </w:r>
    </w:p>
  </w:footnote>
  <w:footnote w:type="continuationNotice" w:id="1">
    <w:p w14:paraId="79E5F826" w14:textId="77777777" w:rsidR="00584CB0" w:rsidRDefault="00584C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12F70" w14:textId="671267CA" w:rsidR="00C26DDC" w:rsidRDefault="00C26DDC" w:rsidP="00EB1BFB">
    <w:pPr>
      <w:framePr w:h="0" w:hSpace="180" w:wrap="around" w:vAnchor="text" w:hAnchor="page" w:x="5905" w:y="12"/>
    </w:pPr>
  </w:p>
  <w:p w14:paraId="0FA12F78" w14:textId="682824A3" w:rsidR="00C26DDC" w:rsidRPr="00CC2CED" w:rsidRDefault="00C26DDC" w:rsidP="00112047">
    <w:pPr>
      <w:jc w:val="right"/>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11A75"/>
    <w:multiLevelType w:val="multilevel"/>
    <w:tmpl w:val="6A501054"/>
    <w:lvl w:ilvl="0">
      <w:start w:val="7"/>
      <w:numFmt w:val="decimal"/>
      <w:lvlText w:val="%1."/>
      <w:lvlJc w:val="left"/>
      <w:pPr>
        <w:ind w:left="360" w:hanging="360"/>
      </w:pPr>
      <w:rPr>
        <w:rFonts w:hint="default"/>
      </w:rPr>
    </w:lvl>
    <w:lvl w:ilvl="1">
      <w:start w:val="1"/>
      <w:numFmt w:val="decimal"/>
      <w:lvlText w:val="%1.%2."/>
      <w:lvlJc w:val="left"/>
      <w:pPr>
        <w:ind w:left="8015" w:hanging="360"/>
      </w:pPr>
      <w:rPr>
        <w:rFonts w:hint="default"/>
      </w:rPr>
    </w:lvl>
    <w:lvl w:ilvl="2">
      <w:start w:val="1"/>
      <w:numFmt w:val="decimal"/>
      <w:lvlText w:val="%1.%2.%3."/>
      <w:lvlJc w:val="left"/>
      <w:pPr>
        <w:ind w:left="3382" w:hanging="720"/>
      </w:pPr>
      <w:rPr>
        <w:rFonts w:hint="default"/>
      </w:rPr>
    </w:lvl>
    <w:lvl w:ilvl="3">
      <w:start w:val="1"/>
      <w:numFmt w:val="decimal"/>
      <w:lvlText w:val="%1.%2.%3.%4."/>
      <w:lvlJc w:val="left"/>
      <w:pPr>
        <w:ind w:left="4713" w:hanging="720"/>
      </w:pPr>
      <w:rPr>
        <w:rFonts w:hint="default"/>
      </w:rPr>
    </w:lvl>
    <w:lvl w:ilvl="4">
      <w:start w:val="1"/>
      <w:numFmt w:val="decimal"/>
      <w:lvlText w:val="%1.%2.%3.%4.%5."/>
      <w:lvlJc w:val="left"/>
      <w:pPr>
        <w:ind w:left="6404" w:hanging="1080"/>
      </w:pPr>
      <w:rPr>
        <w:rFonts w:hint="default"/>
      </w:rPr>
    </w:lvl>
    <w:lvl w:ilvl="5">
      <w:start w:val="1"/>
      <w:numFmt w:val="decimal"/>
      <w:lvlText w:val="%1.%2.%3.%4.%5.%6."/>
      <w:lvlJc w:val="left"/>
      <w:pPr>
        <w:ind w:left="7735" w:hanging="1080"/>
      </w:pPr>
      <w:rPr>
        <w:rFonts w:hint="default"/>
      </w:rPr>
    </w:lvl>
    <w:lvl w:ilvl="6">
      <w:start w:val="1"/>
      <w:numFmt w:val="decimal"/>
      <w:lvlText w:val="%1.%2.%3.%4.%5.%6.%7."/>
      <w:lvlJc w:val="left"/>
      <w:pPr>
        <w:ind w:left="9426" w:hanging="1440"/>
      </w:pPr>
      <w:rPr>
        <w:rFonts w:hint="default"/>
      </w:rPr>
    </w:lvl>
    <w:lvl w:ilvl="7">
      <w:start w:val="1"/>
      <w:numFmt w:val="decimal"/>
      <w:lvlText w:val="%1.%2.%3.%4.%5.%6.%7.%8."/>
      <w:lvlJc w:val="left"/>
      <w:pPr>
        <w:ind w:left="10757" w:hanging="1440"/>
      </w:pPr>
      <w:rPr>
        <w:rFonts w:hint="default"/>
      </w:rPr>
    </w:lvl>
    <w:lvl w:ilvl="8">
      <w:start w:val="1"/>
      <w:numFmt w:val="decimal"/>
      <w:lvlText w:val="%1.%2.%3.%4.%5.%6.%7.%8.%9."/>
      <w:lvlJc w:val="left"/>
      <w:pPr>
        <w:ind w:left="12448" w:hanging="1800"/>
      </w:pPr>
      <w:rPr>
        <w:rFonts w:hint="default"/>
      </w:rPr>
    </w:lvl>
  </w:abstractNum>
  <w:abstractNum w:abstractNumId="1" w15:restartNumberingAfterBreak="0">
    <w:nsid w:val="17804927"/>
    <w:multiLevelType w:val="hybridMultilevel"/>
    <w:tmpl w:val="C3A40C6E"/>
    <w:lvl w:ilvl="0" w:tplc="A71662E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4381EBB"/>
    <w:multiLevelType w:val="multilevel"/>
    <w:tmpl w:val="38BCD25C"/>
    <w:lvl w:ilvl="0">
      <w:start w:val="7"/>
      <w:numFmt w:val="decimal"/>
      <w:lvlText w:val="%1."/>
      <w:lvlJc w:val="left"/>
      <w:pPr>
        <w:ind w:left="360" w:hanging="360"/>
      </w:pPr>
      <w:rPr>
        <w:rFonts w:hint="default"/>
      </w:rPr>
    </w:lvl>
    <w:lvl w:ilvl="1">
      <w:start w:val="1"/>
      <w:numFmt w:val="decimal"/>
      <w:lvlText w:val="%1.%2."/>
      <w:lvlJc w:val="left"/>
      <w:pPr>
        <w:ind w:left="3180" w:hanging="360"/>
      </w:pPr>
      <w:rPr>
        <w:rFonts w:hint="default"/>
      </w:rPr>
    </w:lvl>
    <w:lvl w:ilvl="2">
      <w:start w:val="1"/>
      <w:numFmt w:val="decimal"/>
      <w:lvlText w:val="%1.%2.%3."/>
      <w:lvlJc w:val="left"/>
      <w:pPr>
        <w:ind w:left="6360" w:hanging="720"/>
      </w:pPr>
      <w:rPr>
        <w:rFonts w:hint="default"/>
      </w:rPr>
    </w:lvl>
    <w:lvl w:ilvl="3">
      <w:start w:val="1"/>
      <w:numFmt w:val="decimal"/>
      <w:lvlText w:val="%1.%2.%3.%4."/>
      <w:lvlJc w:val="left"/>
      <w:pPr>
        <w:ind w:left="9180" w:hanging="720"/>
      </w:pPr>
      <w:rPr>
        <w:rFonts w:hint="default"/>
      </w:rPr>
    </w:lvl>
    <w:lvl w:ilvl="4">
      <w:start w:val="1"/>
      <w:numFmt w:val="decimal"/>
      <w:lvlText w:val="%1.%2.%3.%4.%5."/>
      <w:lvlJc w:val="left"/>
      <w:pPr>
        <w:ind w:left="12360" w:hanging="1080"/>
      </w:pPr>
      <w:rPr>
        <w:rFonts w:hint="default"/>
      </w:rPr>
    </w:lvl>
    <w:lvl w:ilvl="5">
      <w:start w:val="1"/>
      <w:numFmt w:val="decimal"/>
      <w:lvlText w:val="%1.%2.%3.%4.%5.%6."/>
      <w:lvlJc w:val="left"/>
      <w:pPr>
        <w:ind w:left="15180" w:hanging="1080"/>
      </w:pPr>
      <w:rPr>
        <w:rFonts w:hint="default"/>
      </w:rPr>
    </w:lvl>
    <w:lvl w:ilvl="6">
      <w:start w:val="1"/>
      <w:numFmt w:val="decimal"/>
      <w:lvlText w:val="%1.%2.%3.%4.%5.%6.%7."/>
      <w:lvlJc w:val="left"/>
      <w:pPr>
        <w:ind w:left="18360" w:hanging="1440"/>
      </w:pPr>
      <w:rPr>
        <w:rFonts w:hint="default"/>
      </w:rPr>
    </w:lvl>
    <w:lvl w:ilvl="7">
      <w:start w:val="1"/>
      <w:numFmt w:val="decimal"/>
      <w:lvlText w:val="%1.%2.%3.%4.%5.%6.%7.%8."/>
      <w:lvlJc w:val="left"/>
      <w:pPr>
        <w:ind w:left="21180" w:hanging="1440"/>
      </w:pPr>
      <w:rPr>
        <w:rFonts w:hint="default"/>
      </w:rPr>
    </w:lvl>
    <w:lvl w:ilvl="8">
      <w:start w:val="1"/>
      <w:numFmt w:val="decimal"/>
      <w:lvlText w:val="%1.%2.%3.%4.%5.%6.%7.%8.%9."/>
      <w:lvlJc w:val="left"/>
      <w:pPr>
        <w:ind w:left="24360" w:hanging="1800"/>
      </w:pPr>
      <w:rPr>
        <w:rFonts w:hint="default"/>
      </w:rPr>
    </w:lvl>
  </w:abstractNum>
  <w:abstractNum w:abstractNumId="3" w15:restartNumberingAfterBreak="0">
    <w:nsid w:val="257C3B64"/>
    <w:multiLevelType w:val="hybridMultilevel"/>
    <w:tmpl w:val="DD42E0EA"/>
    <w:lvl w:ilvl="0" w:tplc="EBDC005A">
      <w:start w:val="18"/>
      <w:numFmt w:val="decimal"/>
      <w:lvlText w:val="%1."/>
      <w:lvlJc w:val="left"/>
      <w:pPr>
        <w:ind w:left="2100" w:hanging="360"/>
      </w:pPr>
      <w:rPr>
        <w:rFonts w:hint="default"/>
        <w:color w:val="auto"/>
      </w:rPr>
    </w:lvl>
    <w:lvl w:ilvl="1" w:tplc="04270019">
      <w:start w:val="1"/>
      <w:numFmt w:val="lowerLetter"/>
      <w:lvlText w:val="%2."/>
      <w:lvlJc w:val="left"/>
      <w:pPr>
        <w:ind w:left="2820" w:hanging="360"/>
      </w:pPr>
    </w:lvl>
    <w:lvl w:ilvl="2" w:tplc="0427001B" w:tentative="1">
      <w:start w:val="1"/>
      <w:numFmt w:val="lowerRoman"/>
      <w:lvlText w:val="%3."/>
      <w:lvlJc w:val="right"/>
      <w:pPr>
        <w:ind w:left="3540" w:hanging="180"/>
      </w:pPr>
    </w:lvl>
    <w:lvl w:ilvl="3" w:tplc="0427000F" w:tentative="1">
      <w:start w:val="1"/>
      <w:numFmt w:val="decimal"/>
      <w:lvlText w:val="%4."/>
      <w:lvlJc w:val="left"/>
      <w:pPr>
        <w:ind w:left="4260" w:hanging="360"/>
      </w:pPr>
    </w:lvl>
    <w:lvl w:ilvl="4" w:tplc="04270019" w:tentative="1">
      <w:start w:val="1"/>
      <w:numFmt w:val="lowerLetter"/>
      <w:lvlText w:val="%5."/>
      <w:lvlJc w:val="left"/>
      <w:pPr>
        <w:ind w:left="4980" w:hanging="360"/>
      </w:pPr>
    </w:lvl>
    <w:lvl w:ilvl="5" w:tplc="0427001B" w:tentative="1">
      <w:start w:val="1"/>
      <w:numFmt w:val="lowerRoman"/>
      <w:lvlText w:val="%6."/>
      <w:lvlJc w:val="right"/>
      <w:pPr>
        <w:ind w:left="5700" w:hanging="180"/>
      </w:pPr>
    </w:lvl>
    <w:lvl w:ilvl="6" w:tplc="0427000F" w:tentative="1">
      <w:start w:val="1"/>
      <w:numFmt w:val="decimal"/>
      <w:lvlText w:val="%7."/>
      <w:lvlJc w:val="left"/>
      <w:pPr>
        <w:ind w:left="6420" w:hanging="360"/>
      </w:pPr>
    </w:lvl>
    <w:lvl w:ilvl="7" w:tplc="04270019" w:tentative="1">
      <w:start w:val="1"/>
      <w:numFmt w:val="lowerLetter"/>
      <w:lvlText w:val="%8."/>
      <w:lvlJc w:val="left"/>
      <w:pPr>
        <w:ind w:left="7140" w:hanging="360"/>
      </w:pPr>
    </w:lvl>
    <w:lvl w:ilvl="8" w:tplc="0427001B" w:tentative="1">
      <w:start w:val="1"/>
      <w:numFmt w:val="lowerRoman"/>
      <w:lvlText w:val="%9."/>
      <w:lvlJc w:val="right"/>
      <w:pPr>
        <w:ind w:left="7860" w:hanging="180"/>
      </w:pPr>
    </w:lvl>
  </w:abstractNum>
  <w:abstractNum w:abstractNumId="4" w15:restartNumberingAfterBreak="0">
    <w:nsid w:val="2C60221A"/>
    <w:multiLevelType w:val="multilevel"/>
    <w:tmpl w:val="72A004F2"/>
    <w:lvl w:ilvl="0">
      <w:start w:val="1"/>
      <w:numFmt w:val="decimal"/>
      <w:lvlText w:val="%1."/>
      <w:lvlJc w:val="left"/>
      <w:pPr>
        <w:ind w:left="1740" w:hanging="10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2D8B7C50"/>
    <w:multiLevelType w:val="multilevel"/>
    <w:tmpl w:val="38BCD25C"/>
    <w:lvl w:ilvl="0">
      <w:start w:val="7"/>
      <w:numFmt w:val="decimal"/>
      <w:lvlText w:val="%1."/>
      <w:lvlJc w:val="left"/>
      <w:pPr>
        <w:ind w:left="360" w:hanging="360"/>
      </w:pPr>
      <w:rPr>
        <w:rFonts w:hint="default"/>
      </w:rPr>
    </w:lvl>
    <w:lvl w:ilvl="1">
      <w:start w:val="1"/>
      <w:numFmt w:val="decimal"/>
      <w:lvlText w:val="%1.%2."/>
      <w:lvlJc w:val="left"/>
      <w:pPr>
        <w:ind w:left="3180" w:hanging="360"/>
      </w:pPr>
      <w:rPr>
        <w:rFonts w:hint="default"/>
      </w:rPr>
    </w:lvl>
    <w:lvl w:ilvl="2">
      <w:start w:val="1"/>
      <w:numFmt w:val="decimal"/>
      <w:lvlText w:val="%1.%2.%3."/>
      <w:lvlJc w:val="left"/>
      <w:pPr>
        <w:ind w:left="6360" w:hanging="720"/>
      </w:pPr>
      <w:rPr>
        <w:rFonts w:hint="default"/>
      </w:rPr>
    </w:lvl>
    <w:lvl w:ilvl="3">
      <w:start w:val="1"/>
      <w:numFmt w:val="decimal"/>
      <w:lvlText w:val="%1.%2.%3.%4."/>
      <w:lvlJc w:val="left"/>
      <w:pPr>
        <w:ind w:left="9180" w:hanging="720"/>
      </w:pPr>
      <w:rPr>
        <w:rFonts w:hint="default"/>
      </w:rPr>
    </w:lvl>
    <w:lvl w:ilvl="4">
      <w:start w:val="1"/>
      <w:numFmt w:val="decimal"/>
      <w:lvlText w:val="%1.%2.%3.%4.%5."/>
      <w:lvlJc w:val="left"/>
      <w:pPr>
        <w:ind w:left="12360" w:hanging="1080"/>
      </w:pPr>
      <w:rPr>
        <w:rFonts w:hint="default"/>
      </w:rPr>
    </w:lvl>
    <w:lvl w:ilvl="5">
      <w:start w:val="1"/>
      <w:numFmt w:val="decimal"/>
      <w:lvlText w:val="%1.%2.%3.%4.%5.%6."/>
      <w:lvlJc w:val="left"/>
      <w:pPr>
        <w:ind w:left="15180" w:hanging="1080"/>
      </w:pPr>
      <w:rPr>
        <w:rFonts w:hint="default"/>
      </w:rPr>
    </w:lvl>
    <w:lvl w:ilvl="6">
      <w:start w:val="1"/>
      <w:numFmt w:val="decimal"/>
      <w:lvlText w:val="%1.%2.%3.%4.%5.%6.%7."/>
      <w:lvlJc w:val="left"/>
      <w:pPr>
        <w:ind w:left="18360" w:hanging="1440"/>
      </w:pPr>
      <w:rPr>
        <w:rFonts w:hint="default"/>
      </w:rPr>
    </w:lvl>
    <w:lvl w:ilvl="7">
      <w:start w:val="1"/>
      <w:numFmt w:val="decimal"/>
      <w:lvlText w:val="%1.%2.%3.%4.%5.%6.%7.%8."/>
      <w:lvlJc w:val="left"/>
      <w:pPr>
        <w:ind w:left="21180" w:hanging="1440"/>
      </w:pPr>
      <w:rPr>
        <w:rFonts w:hint="default"/>
      </w:rPr>
    </w:lvl>
    <w:lvl w:ilvl="8">
      <w:start w:val="1"/>
      <w:numFmt w:val="decimal"/>
      <w:lvlText w:val="%1.%2.%3.%4.%5.%6.%7.%8.%9."/>
      <w:lvlJc w:val="left"/>
      <w:pPr>
        <w:ind w:left="24360" w:hanging="1800"/>
      </w:pPr>
      <w:rPr>
        <w:rFonts w:hint="default"/>
      </w:rPr>
    </w:lvl>
  </w:abstractNum>
  <w:abstractNum w:abstractNumId="6" w15:restartNumberingAfterBreak="0">
    <w:nsid w:val="342E7B0C"/>
    <w:multiLevelType w:val="multilevel"/>
    <w:tmpl w:val="800A759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35D974F3"/>
    <w:multiLevelType w:val="hybridMultilevel"/>
    <w:tmpl w:val="8180A01E"/>
    <w:lvl w:ilvl="0" w:tplc="A1BE5E1A">
      <w:start w:val="1"/>
      <w:numFmt w:val="upperRoman"/>
      <w:lvlText w:val="%1."/>
      <w:lvlJc w:val="left"/>
      <w:pPr>
        <w:ind w:left="1429" w:hanging="720"/>
      </w:pPr>
      <w:rPr>
        <w:rFonts w:hint="default"/>
      </w:rPr>
    </w:lvl>
    <w:lvl w:ilvl="1" w:tplc="04270019">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15:restartNumberingAfterBreak="0">
    <w:nsid w:val="3AFC0616"/>
    <w:multiLevelType w:val="hybridMultilevel"/>
    <w:tmpl w:val="08C49210"/>
    <w:lvl w:ilvl="0" w:tplc="10DE8224">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9" w15:restartNumberingAfterBreak="0">
    <w:nsid w:val="480F3696"/>
    <w:multiLevelType w:val="hybridMultilevel"/>
    <w:tmpl w:val="E5440A20"/>
    <w:lvl w:ilvl="0" w:tplc="0427000F">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48425384"/>
    <w:multiLevelType w:val="multilevel"/>
    <w:tmpl w:val="DC2C288E"/>
    <w:lvl w:ilvl="0">
      <w:start w:val="1"/>
      <w:numFmt w:val="decimal"/>
      <w:lvlText w:val="%1."/>
      <w:lvlJc w:val="left"/>
      <w:pPr>
        <w:ind w:left="360" w:hanging="360"/>
      </w:pPr>
    </w:lvl>
    <w:lvl w:ilvl="1">
      <w:start w:val="1"/>
      <w:numFmt w:val="decimal"/>
      <w:lvlText w:val="%2."/>
      <w:lvlJc w:val="left"/>
      <w:pPr>
        <w:ind w:left="927" w:hanging="360"/>
      </w:pPr>
      <w:rPr>
        <w:rFonts w:ascii="Times New Roman" w:eastAsia="Times New Roman" w:hAnsi="Times New Roman" w:cs="Times New Roman"/>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1" w15:restartNumberingAfterBreak="0">
    <w:nsid w:val="52846799"/>
    <w:multiLevelType w:val="multilevel"/>
    <w:tmpl w:val="7F9CED5E"/>
    <w:lvl w:ilvl="0">
      <w:start w:val="1"/>
      <w:numFmt w:val="decimal"/>
      <w:lvlText w:val="%1."/>
      <w:lvlJc w:val="left"/>
      <w:pPr>
        <w:ind w:left="1080" w:hanging="360"/>
      </w:pPr>
      <w:rPr>
        <w:rFonts w:hint="default"/>
        <w:color w:val="auto"/>
      </w:rPr>
    </w:lvl>
    <w:lvl w:ilvl="1">
      <w:start w:val="1"/>
      <w:numFmt w:val="decimal"/>
      <w:isLgl/>
      <w:lvlText w:val="%2."/>
      <w:lvlJc w:val="left"/>
      <w:pPr>
        <w:ind w:left="1211" w:hanging="360"/>
      </w:pPr>
      <w:rPr>
        <w:rFonts w:ascii="Times New Roman" w:eastAsia="Times New Roman" w:hAnsi="Times New Roman" w:cs="Times New Roman"/>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2" w15:restartNumberingAfterBreak="0">
    <w:nsid w:val="5F8A68EA"/>
    <w:multiLevelType w:val="hybridMultilevel"/>
    <w:tmpl w:val="D2D84CE4"/>
    <w:lvl w:ilvl="0" w:tplc="179630AC">
      <w:start w:val="1"/>
      <w:numFmt w:val="decimal"/>
      <w:lvlText w:val="%1."/>
      <w:lvlJc w:val="left"/>
      <w:pPr>
        <w:ind w:left="1069" w:hanging="360"/>
      </w:pPr>
      <w:rPr>
        <w:rFonts w:hint="default"/>
        <w:sz w:val="24"/>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3" w15:restartNumberingAfterBreak="0">
    <w:nsid w:val="6B13794C"/>
    <w:multiLevelType w:val="hybridMultilevel"/>
    <w:tmpl w:val="EA0A2D36"/>
    <w:lvl w:ilvl="0" w:tplc="427A9190">
      <w:start w:val="1"/>
      <w:numFmt w:val="decimal"/>
      <w:lvlText w:val="%1."/>
      <w:lvlJc w:val="left"/>
      <w:pPr>
        <w:ind w:left="927" w:hanging="360"/>
      </w:pPr>
      <w:rPr>
        <w:rFonts w:hint="default"/>
        <w:color w:val="auto"/>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4" w15:restartNumberingAfterBreak="0">
    <w:nsid w:val="6E2845E7"/>
    <w:multiLevelType w:val="hybridMultilevel"/>
    <w:tmpl w:val="0AD62084"/>
    <w:lvl w:ilvl="0" w:tplc="8C8671FA">
      <w:start w:val="1"/>
      <w:numFmt w:val="decimal"/>
      <w:lvlText w:val="%1."/>
      <w:lvlJc w:val="left"/>
      <w:pPr>
        <w:ind w:left="1637" w:hanging="360"/>
      </w:pPr>
      <w:rPr>
        <w:rFonts w:hint="default"/>
      </w:rPr>
    </w:lvl>
    <w:lvl w:ilvl="1" w:tplc="04270019" w:tentative="1">
      <w:start w:val="1"/>
      <w:numFmt w:val="lowerLetter"/>
      <w:lvlText w:val="%2."/>
      <w:lvlJc w:val="left"/>
      <w:pPr>
        <w:ind w:left="2357" w:hanging="360"/>
      </w:pPr>
    </w:lvl>
    <w:lvl w:ilvl="2" w:tplc="0427001B" w:tentative="1">
      <w:start w:val="1"/>
      <w:numFmt w:val="lowerRoman"/>
      <w:lvlText w:val="%3."/>
      <w:lvlJc w:val="right"/>
      <w:pPr>
        <w:ind w:left="3077" w:hanging="180"/>
      </w:pPr>
    </w:lvl>
    <w:lvl w:ilvl="3" w:tplc="0427000F" w:tentative="1">
      <w:start w:val="1"/>
      <w:numFmt w:val="decimal"/>
      <w:lvlText w:val="%4."/>
      <w:lvlJc w:val="left"/>
      <w:pPr>
        <w:ind w:left="3797" w:hanging="360"/>
      </w:pPr>
    </w:lvl>
    <w:lvl w:ilvl="4" w:tplc="04270019" w:tentative="1">
      <w:start w:val="1"/>
      <w:numFmt w:val="lowerLetter"/>
      <w:lvlText w:val="%5."/>
      <w:lvlJc w:val="left"/>
      <w:pPr>
        <w:ind w:left="4517" w:hanging="360"/>
      </w:pPr>
    </w:lvl>
    <w:lvl w:ilvl="5" w:tplc="0427001B" w:tentative="1">
      <w:start w:val="1"/>
      <w:numFmt w:val="lowerRoman"/>
      <w:lvlText w:val="%6."/>
      <w:lvlJc w:val="right"/>
      <w:pPr>
        <w:ind w:left="5237" w:hanging="180"/>
      </w:pPr>
    </w:lvl>
    <w:lvl w:ilvl="6" w:tplc="0427000F" w:tentative="1">
      <w:start w:val="1"/>
      <w:numFmt w:val="decimal"/>
      <w:lvlText w:val="%7."/>
      <w:lvlJc w:val="left"/>
      <w:pPr>
        <w:ind w:left="5957" w:hanging="360"/>
      </w:pPr>
    </w:lvl>
    <w:lvl w:ilvl="7" w:tplc="04270019" w:tentative="1">
      <w:start w:val="1"/>
      <w:numFmt w:val="lowerLetter"/>
      <w:lvlText w:val="%8."/>
      <w:lvlJc w:val="left"/>
      <w:pPr>
        <w:ind w:left="6677" w:hanging="360"/>
      </w:pPr>
    </w:lvl>
    <w:lvl w:ilvl="8" w:tplc="0427001B" w:tentative="1">
      <w:start w:val="1"/>
      <w:numFmt w:val="lowerRoman"/>
      <w:lvlText w:val="%9."/>
      <w:lvlJc w:val="right"/>
      <w:pPr>
        <w:ind w:left="7397" w:hanging="180"/>
      </w:pPr>
    </w:lvl>
  </w:abstractNum>
  <w:abstractNum w:abstractNumId="15" w15:restartNumberingAfterBreak="0">
    <w:nsid w:val="70E37E11"/>
    <w:multiLevelType w:val="hybridMultilevel"/>
    <w:tmpl w:val="68061D38"/>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6" w15:restartNumberingAfterBreak="0">
    <w:nsid w:val="752F5B59"/>
    <w:multiLevelType w:val="multilevel"/>
    <w:tmpl w:val="C532BB98"/>
    <w:lvl w:ilvl="0">
      <w:start w:val="1"/>
      <w:numFmt w:val="decimal"/>
      <w:lvlText w:val="%1."/>
      <w:lvlJc w:val="left"/>
      <w:pPr>
        <w:ind w:left="1684" w:hanging="975"/>
      </w:pPr>
      <w:rPr>
        <w:rFonts w:hint="default"/>
      </w:rPr>
    </w:lvl>
    <w:lvl w:ilvl="1">
      <w:start w:val="1"/>
      <w:numFmt w:val="decimal"/>
      <w:isLgl/>
      <w:lvlText w:val="%1.%2."/>
      <w:lvlJc w:val="left"/>
      <w:pPr>
        <w:ind w:left="1331"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7" w15:restartNumberingAfterBreak="0">
    <w:nsid w:val="7F3914DF"/>
    <w:multiLevelType w:val="hybridMultilevel"/>
    <w:tmpl w:val="788AEB52"/>
    <w:lvl w:ilvl="0" w:tplc="20C8F53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16cid:durableId="1400908368">
    <w:abstractNumId w:val="7"/>
  </w:num>
  <w:num w:numId="2" w16cid:durableId="433938515">
    <w:abstractNumId w:val="1"/>
  </w:num>
  <w:num w:numId="3" w16cid:durableId="1949847002">
    <w:abstractNumId w:val="12"/>
  </w:num>
  <w:num w:numId="4" w16cid:durableId="1144010397">
    <w:abstractNumId w:val="17"/>
  </w:num>
  <w:num w:numId="5" w16cid:durableId="305624476">
    <w:abstractNumId w:val="16"/>
  </w:num>
  <w:num w:numId="6" w16cid:durableId="2057512060">
    <w:abstractNumId w:val="15"/>
  </w:num>
  <w:num w:numId="7" w16cid:durableId="814763084">
    <w:abstractNumId w:val="4"/>
  </w:num>
  <w:num w:numId="8" w16cid:durableId="1387489297">
    <w:abstractNumId w:val="2"/>
  </w:num>
  <w:num w:numId="9" w16cid:durableId="970356478">
    <w:abstractNumId w:val="5"/>
  </w:num>
  <w:num w:numId="10" w16cid:durableId="1638340121">
    <w:abstractNumId w:val="0"/>
  </w:num>
  <w:num w:numId="11" w16cid:durableId="590235763">
    <w:abstractNumId w:val="3"/>
  </w:num>
  <w:num w:numId="12" w16cid:durableId="1715690179">
    <w:abstractNumId w:val="11"/>
  </w:num>
  <w:num w:numId="13" w16cid:durableId="1769427970">
    <w:abstractNumId w:val="8"/>
  </w:num>
  <w:num w:numId="14" w16cid:durableId="5493420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12219840">
    <w:abstractNumId w:val="9"/>
  </w:num>
  <w:num w:numId="16" w16cid:durableId="1838495709">
    <w:abstractNumId w:val="10"/>
  </w:num>
  <w:num w:numId="17" w16cid:durableId="1073939021">
    <w:abstractNumId w:val="6"/>
  </w:num>
  <w:num w:numId="18" w16cid:durableId="656374170">
    <w:abstractNumId w:val="13"/>
  </w:num>
  <w:num w:numId="19" w16cid:durableId="1900167917">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261"/>
    <w:rsid w:val="000007B5"/>
    <w:rsid w:val="00004BF7"/>
    <w:rsid w:val="00010469"/>
    <w:rsid w:val="00013493"/>
    <w:rsid w:val="0002289B"/>
    <w:rsid w:val="000239A7"/>
    <w:rsid w:val="00041C6F"/>
    <w:rsid w:val="00044BAF"/>
    <w:rsid w:val="0005196D"/>
    <w:rsid w:val="00053E62"/>
    <w:rsid w:val="00054E32"/>
    <w:rsid w:val="00055D07"/>
    <w:rsid w:val="00061398"/>
    <w:rsid w:val="000727A1"/>
    <w:rsid w:val="00073559"/>
    <w:rsid w:val="00080A26"/>
    <w:rsid w:val="000861E8"/>
    <w:rsid w:val="00092958"/>
    <w:rsid w:val="000A0159"/>
    <w:rsid w:val="000A48B9"/>
    <w:rsid w:val="000B44B7"/>
    <w:rsid w:val="000C0BA9"/>
    <w:rsid w:val="000D0AED"/>
    <w:rsid w:val="000D3338"/>
    <w:rsid w:val="000D442E"/>
    <w:rsid w:val="000D5DBA"/>
    <w:rsid w:val="000D61B0"/>
    <w:rsid w:val="000D620F"/>
    <w:rsid w:val="000E6FB5"/>
    <w:rsid w:val="000F0E5F"/>
    <w:rsid w:val="000F2873"/>
    <w:rsid w:val="000F3C87"/>
    <w:rsid w:val="00101F95"/>
    <w:rsid w:val="00102581"/>
    <w:rsid w:val="001059F4"/>
    <w:rsid w:val="00110DCD"/>
    <w:rsid w:val="00111923"/>
    <w:rsid w:val="00111A8B"/>
    <w:rsid w:val="00112047"/>
    <w:rsid w:val="00113C20"/>
    <w:rsid w:val="001151FC"/>
    <w:rsid w:val="00122AC6"/>
    <w:rsid w:val="00123ACA"/>
    <w:rsid w:val="001262F4"/>
    <w:rsid w:val="00133017"/>
    <w:rsid w:val="00134529"/>
    <w:rsid w:val="00134AD8"/>
    <w:rsid w:val="00142B65"/>
    <w:rsid w:val="00144D54"/>
    <w:rsid w:val="0015066F"/>
    <w:rsid w:val="00151FBE"/>
    <w:rsid w:val="00153D82"/>
    <w:rsid w:val="001652A9"/>
    <w:rsid w:val="00172381"/>
    <w:rsid w:val="00192055"/>
    <w:rsid w:val="001921F5"/>
    <w:rsid w:val="00195D54"/>
    <w:rsid w:val="001A6EDE"/>
    <w:rsid w:val="001B2C48"/>
    <w:rsid w:val="001D1D13"/>
    <w:rsid w:val="001E4367"/>
    <w:rsid w:val="001E4F3C"/>
    <w:rsid w:val="001E6846"/>
    <w:rsid w:val="001E755B"/>
    <w:rsid w:val="001F2A96"/>
    <w:rsid w:val="001F4166"/>
    <w:rsid w:val="00203BE0"/>
    <w:rsid w:val="00210322"/>
    <w:rsid w:val="00213FD9"/>
    <w:rsid w:val="002478F4"/>
    <w:rsid w:val="0025064A"/>
    <w:rsid w:val="00254694"/>
    <w:rsid w:val="00255151"/>
    <w:rsid w:val="0025524A"/>
    <w:rsid w:val="0026226B"/>
    <w:rsid w:val="002629E7"/>
    <w:rsid w:val="00266ADB"/>
    <w:rsid w:val="00280EE7"/>
    <w:rsid w:val="00281B61"/>
    <w:rsid w:val="00284D6B"/>
    <w:rsid w:val="00285C99"/>
    <w:rsid w:val="00290F3E"/>
    <w:rsid w:val="002A0C87"/>
    <w:rsid w:val="002A2646"/>
    <w:rsid w:val="002A2787"/>
    <w:rsid w:val="002B2B73"/>
    <w:rsid w:val="002C0ABF"/>
    <w:rsid w:val="002C37E2"/>
    <w:rsid w:val="002C6248"/>
    <w:rsid w:val="002D0F18"/>
    <w:rsid w:val="002D2139"/>
    <w:rsid w:val="002D3522"/>
    <w:rsid w:val="002D4E9B"/>
    <w:rsid w:val="002D7396"/>
    <w:rsid w:val="002E05D9"/>
    <w:rsid w:val="002E3058"/>
    <w:rsid w:val="002F2A19"/>
    <w:rsid w:val="002F53B0"/>
    <w:rsid w:val="00307635"/>
    <w:rsid w:val="0031249E"/>
    <w:rsid w:val="00312734"/>
    <w:rsid w:val="00312D9B"/>
    <w:rsid w:val="00315419"/>
    <w:rsid w:val="003156D0"/>
    <w:rsid w:val="00317F95"/>
    <w:rsid w:val="00322145"/>
    <w:rsid w:val="00325016"/>
    <w:rsid w:val="00343D49"/>
    <w:rsid w:val="00350CF3"/>
    <w:rsid w:val="00350E69"/>
    <w:rsid w:val="0035584F"/>
    <w:rsid w:val="00360CDB"/>
    <w:rsid w:val="00361DE2"/>
    <w:rsid w:val="0036409C"/>
    <w:rsid w:val="003764EC"/>
    <w:rsid w:val="0038020E"/>
    <w:rsid w:val="00382384"/>
    <w:rsid w:val="0038404C"/>
    <w:rsid w:val="00384C79"/>
    <w:rsid w:val="0038570B"/>
    <w:rsid w:val="00390C0C"/>
    <w:rsid w:val="00391B6C"/>
    <w:rsid w:val="00396598"/>
    <w:rsid w:val="00396FBD"/>
    <w:rsid w:val="003A2F5A"/>
    <w:rsid w:val="003B0148"/>
    <w:rsid w:val="003B176F"/>
    <w:rsid w:val="003B5E57"/>
    <w:rsid w:val="003D1124"/>
    <w:rsid w:val="003D257F"/>
    <w:rsid w:val="003D50B4"/>
    <w:rsid w:val="003D518C"/>
    <w:rsid w:val="003D7E49"/>
    <w:rsid w:val="003E259B"/>
    <w:rsid w:val="003E3B39"/>
    <w:rsid w:val="003E4672"/>
    <w:rsid w:val="003E5C8E"/>
    <w:rsid w:val="003F54DF"/>
    <w:rsid w:val="003F622B"/>
    <w:rsid w:val="004000D8"/>
    <w:rsid w:val="00405DF1"/>
    <w:rsid w:val="00431F6E"/>
    <w:rsid w:val="00432B09"/>
    <w:rsid w:val="00441928"/>
    <w:rsid w:val="004438DC"/>
    <w:rsid w:val="0045281F"/>
    <w:rsid w:val="00453DCA"/>
    <w:rsid w:val="00454130"/>
    <w:rsid w:val="00455527"/>
    <w:rsid w:val="0046233A"/>
    <w:rsid w:val="00470650"/>
    <w:rsid w:val="00473A50"/>
    <w:rsid w:val="00473EFE"/>
    <w:rsid w:val="00475D31"/>
    <w:rsid w:val="004855CF"/>
    <w:rsid w:val="00497559"/>
    <w:rsid w:val="00497899"/>
    <w:rsid w:val="004A19D3"/>
    <w:rsid w:val="004A1F16"/>
    <w:rsid w:val="004A51EB"/>
    <w:rsid w:val="004A5513"/>
    <w:rsid w:val="004A633C"/>
    <w:rsid w:val="004A7257"/>
    <w:rsid w:val="004B043C"/>
    <w:rsid w:val="004B1785"/>
    <w:rsid w:val="004B746E"/>
    <w:rsid w:val="004C0CD7"/>
    <w:rsid w:val="004C2828"/>
    <w:rsid w:val="004C6175"/>
    <w:rsid w:val="004D777F"/>
    <w:rsid w:val="004E496F"/>
    <w:rsid w:val="004E4E61"/>
    <w:rsid w:val="004F4F53"/>
    <w:rsid w:val="00507B29"/>
    <w:rsid w:val="0051135D"/>
    <w:rsid w:val="00514982"/>
    <w:rsid w:val="00516C60"/>
    <w:rsid w:val="00516E61"/>
    <w:rsid w:val="00520F4C"/>
    <w:rsid w:val="005240CC"/>
    <w:rsid w:val="005245BA"/>
    <w:rsid w:val="00527D03"/>
    <w:rsid w:val="00536A0D"/>
    <w:rsid w:val="0054083C"/>
    <w:rsid w:val="00542222"/>
    <w:rsid w:val="0054247A"/>
    <w:rsid w:val="005438FA"/>
    <w:rsid w:val="0054399F"/>
    <w:rsid w:val="00545B3C"/>
    <w:rsid w:val="00552AF5"/>
    <w:rsid w:val="0055446B"/>
    <w:rsid w:val="0055463E"/>
    <w:rsid w:val="0055731A"/>
    <w:rsid w:val="0056050B"/>
    <w:rsid w:val="005609D0"/>
    <w:rsid w:val="005631C9"/>
    <w:rsid w:val="00563489"/>
    <w:rsid w:val="0056476C"/>
    <w:rsid w:val="00567C27"/>
    <w:rsid w:val="00574A29"/>
    <w:rsid w:val="00584CB0"/>
    <w:rsid w:val="00586AAC"/>
    <w:rsid w:val="00586DC4"/>
    <w:rsid w:val="00590F26"/>
    <w:rsid w:val="00592A29"/>
    <w:rsid w:val="005930EB"/>
    <w:rsid w:val="005949DC"/>
    <w:rsid w:val="005A0B07"/>
    <w:rsid w:val="005A75E2"/>
    <w:rsid w:val="005B019F"/>
    <w:rsid w:val="005B23E8"/>
    <w:rsid w:val="005B2E7F"/>
    <w:rsid w:val="005B3901"/>
    <w:rsid w:val="005B729B"/>
    <w:rsid w:val="005C05F8"/>
    <w:rsid w:val="005C2B9B"/>
    <w:rsid w:val="005C6615"/>
    <w:rsid w:val="005D101A"/>
    <w:rsid w:val="005D3386"/>
    <w:rsid w:val="005E4261"/>
    <w:rsid w:val="005E4BFA"/>
    <w:rsid w:val="005E4F26"/>
    <w:rsid w:val="005F463D"/>
    <w:rsid w:val="005F58CF"/>
    <w:rsid w:val="005F59BB"/>
    <w:rsid w:val="00603FA9"/>
    <w:rsid w:val="0061056B"/>
    <w:rsid w:val="006111DA"/>
    <w:rsid w:val="00613EAC"/>
    <w:rsid w:val="0061425A"/>
    <w:rsid w:val="006144E0"/>
    <w:rsid w:val="00626A62"/>
    <w:rsid w:val="00630C6E"/>
    <w:rsid w:val="006354B7"/>
    <w:rsid w:val="0064083C"/>
    <w:rsid w:val="00653115"/>
    <w:rsid w:val="00656196"/>
    <w:rsid w:val="00662F37"/>
    <w:rsid w:val="00664598"/>
    <w:rsid w:val="0066537B"/>
    <w:rsid w:val="00667F0E"/>
    <w:rsid w:val="00670AA3"/>
    <w:rsid w:val="0067194A"/>
    <w:rsid w:val="00675D6D"/>
    <w:rsid w:val="006760AF"/>
    <w:rsid w:val="0069316A"/>
    <w:rsid w:val="006A2275"/>
    <w:rsid w:val="006A265E"/>
    <w:rsid w:val="006A701C"/>
    <w:rsid w:val="006A760B"/>
    <w:rsid w:val="006B26DB"/>
    <w:rsid w:val="006B59DD"/>
    <w:rsid w:val="006C084B"/>
    <w:rsid w:val="006C18EA"/>
    <w:rsid w:val="006C35AA"/>
    <w:rsid w:val="006C3DFE"/>
    <w:rsid w:val="006D2F4E"/>
    <w:rsid w:val="006D5D28"/>
    <w:rsid w:val="006F017A"/>
    <w:rsid w:val="006F466F"/>
    <w:rsid w:val="006F4806"/>
    <w:rsid w:val="006F4FBF"/>
    <w:rsid w:val="00706140"/>
    <w:rsid w:val="00711D05"/>
    <w:rsid w:val="00713ACA"/>
    <w:rsid w:val="00716D8D"/>
    <w:rsid w:val="00725543"/>
    <w:rsid w:val="007301B5"/>
    <w:rsid w:val="00730327"/>
    <w:rsid w:val="0073246A"/>
    <w:rsid w:val="00732DF1"/>
    <w:rsid w:val="00735568"/>
    <w:rsid w:val="00735CC6"/>
    <w:rsid w:val="00740EE1"/>
    <w:rsid w:val="0074122B"/>
    <w:rsid w:val="00743FC8"/>
    <w:rsid w:val="007444E4"/>
    <w:rsid w:val="00763F5D"/>
    <w:rsid w:val="00765685"/>
    <w:rsid w:val="00766E28"/>
    <w:rsid w:val="0077312D"/>
    <w:rsid w:val="007731DD"/>
    <w:rsid w:val="00775926"/>
    <w:rsid w:val="00775A67"/>
    <w:rsid w:val="00791B54"/>
    <w:rsid w:val="007926CC"/>
    <w:rsid w:val="00794F5A"/>
    <w:rsid w:val="007974F5"/>
    <w:rsid w:val="007A666A"/>
    <w:rsid w:val="007B0102"/>
    <w:rsid w:val="007B1BB5"/>
    <w:rsid w:val="007B2A72"/>
    <w:rsid w:val="007B2D24"/>
    <w:rsid w:val="007B4039"/>
    <w:rsid w:val="007B4B05"/>
    <w:rsid w:val="007B50E4"/>
    <w:rsid w:val="007D5A13"/>
    <w:rsid w:val="007E060D"/>
    <w:rsid w:val="007E2E9B"/>
    <w:rsid w:val="007E2FD7"/>
    <w:rsid w:val="007F6724"/>
    <w:rsid w:val="00804B7A"/>
    <w:rsid w:val="008155A4"/>
    <w:rsid w:val="00816E4A"/>
    <w:rsid w:val="008213ED"/>
    <w:rsid w:val="00823265"/>
    <w:rsid w:val="00831020"/>
    <w:rsid w:val="00832239"/>
    <w:rsid w:val="0084320C"/>
    <w:rsid w:val="008434C6"/>
    <w:rsid w:val="00847707"/>
    <w:rsid w:val="00856A9D"/>
    <w:rsid w:val="00860B5E"/>
    <w:rsid w:val="00865256"/>
    <w:rsid w:val="00866DC4"/>
    <w:rsid w:val="0087026F"/>
    <w:rsid w:val="0087506B"/>
    <w:rsid w:val="008760ED"/>
    <w:rsid w:val="008764CB"/>
    <w:rsid w:val="00876645"/>
    <w:rsid w:val="0088060F"/>
    <w:rsid w:val="0088520F"/>
    <w:rsid w:val="008926FB"/>
    <w:rsid w:val="00893A53"/>
    <w:rsid w:val="00896A21"/>
    <w:rsid w:val="00897944"/>
    <w:rsid w:val="00897986"/>
    <w:rsid w:val="008979DF"/>
    <w:rsid w:val="008A446B"/>
    <w:rsid w:val="008A47A4"/>
    <w:rsid w:val="008A6E89"/>
    <w:rsid w:val="008B1673"/>
    <w:rsid w:val="008B2DE1"/>
    <w:rsid w:val="008B390D"/>
    <w:rsid w:val="008B60AC"/>
    <w:rsid w:val="008C185D"/>
    <w:rsid w:val="008C3BA3"/>
    <w:rsid w:val="008C6B15"/>
    <w:rsid w:val="008D0ACD"/>
    <w:rsid w:val="008D1285"/>
    <w:rsid w:val="008D13EB"/>
    <w:rsid w:val="008D5213"/>
    <w:rsid w:val="008E5B7A"/>
    <w:rsid w:val="008E7F5B"/>
    <w:rsid w:val="008F015F"/>
    <w:rsid w:val="008F0647"/>
    <w:rsid w:val="008F51F4"/>
    <w:rsid w:val="008F6439"/>
    <w:rsid w:val="008F6798"/>
    <w:rsid w:val="009019DB"/>
    <w:rsid w:val="0090259C"/>
    <w:rsid w:val="009043A8"/>
    <w:rsid w:val="00904FD0"/>
    <w:rsid w:val="009074AA"/>
    <w:rsid w:val="0091155E"/>
    <w:rsid w:val="009122D7"/>
    <w:rsid w:val="00917406"/>
    <w:rsid w:val="0092485F"/>
    <w:rsid w:val="009330E9"/>
    <w:rsid w:val="009339A7"/>
    <w:rsid w:val="00940419"/>
    <w:rsid w:val="00941A8A"/>
    <w:rsid w:val="00941D73"/>
    <w:rsid w:val="0094670A"/>
    <w:rsid w:val="00947D61"/>
    <w:rsid w:val="00953222"/>
    <w:rsid w:val="00961C99"/>
    <w:rsid w:val="00962F74"/>
    <w:rsid w:val="009801A3"/>
    <w:rsid w:val="00982327"/>
    <w:rsid w:val="00985E89"/>
    <w:rsid w:val="009974D6"/>
    <w:rsid w:val="009B2A94"/>
    <w:rsid w:val="009B51DE"/>
    <w:rsid w:val="009C1D37"/>
    <w:rsid w:val="009C1F16"/>
    <w:rsid w:val="009C2E13"/>
    <w:rsid w:val="009C3589"/>
    <w:rsid w:val="009C4EF8"/>
    <w:rsid w:val="009C4EFE"/>
    <w:rsid w:val="009C6C40"/>
    <w:rsid w:val="009D5E4F"/>
    <w:rsid w:val="009D713E"/>
    <w:rsid w:val="009E29E3"/>
    <w:rsid w:val="009F094D"/>
    <w:rsid w:val="009F0A00"/>
    <w:rsid w:val="009F1005"/>
    <w:rsid w:val="009F6C5D"/>
    <w:rsid w:val="00A02287"/>
    <w:rsid w:val="00A07301"/>
    <w:rsid w:val="00A1766E"/>
    <w:rsid w:val="00A17AEC"/>
    <w:rsid w:val="00A22650"/>
    <w:rsid w:val="00A31987"/>
    <w:rsid w:val="00A32D2B"/>
    <w:rsid w:val="00A352D2"/>
    <w:rsid w:val="00A45D9D"/>
    <w:rsid w:val="00A54573"/>
    <w:rsid w:val="00A654F4"/>
    <w:rsid w:val="00A72329"/>
    <w:rsid w:val="00A75BE4"/>
    <w:rsid w:val="00A76B12"/>
    <w:rsid w:val="00A77501"/>
    <w:rsid w:val="00A805B2"/>
    <w:rsid w:val="00A9079B"/>
    <w:rsid w:val="00A93C89"/>
    <w:rsid w:val="00A94036"/>
    <w:rsid w:val="00A94C52"/>
    <w:rsid w:val="00A970C4"/>
    <w:rsid w:val="00A97277"/>
    <w:rsid w:val="00AA2FD8"/>
    <w:rsid w:val="00AB1A7F"/>
    <w:rsid w:val="00AB29C9"/>
    <w:rsid w:val="00AB6567"/>
    <w:rsid w:val="00AB661A"/>
    <w:rsid w:val="00AB7441"/>
    <w:rsid w:val="00AC3C66"/>
    <w:rsid w:val="00AC4F8D"/>
    <w:rsid w:val="00AC5D8F"/>
    <w:rsid w:val="00AC6EFA"/>
    <w:rsid w:val="00AD33E0"/>
    <w:rsid w:val="00AD45F1"/>
    <w:rsid w:val="00AE31D0"/>
    <w:rsid w:val="00AF6B4C"/>
    <w:rsid w:val="00B010F9"/>
    <w:rsid w:val="00B05C09"/>
    <w:rsid w:val="00B10F29"/>
    <w:rsid w:val="00B13730"/>
    <w:rsid w:val="00B156ED"/>
    <w:rsid w:val="00B21FA0"/>
    <w:rsid w:val="00B22082"/>
    <w:rsid w:val="00B2217C"/>
    <w:rsid w:val="00B23E7F"/>
    <w:rsid w:val="00B2463F"/>
    <w:rsid w:val="00B27E20"/>
    <w:rsid w:val="00B36839"/>
    <w:rsid w:val="00B368D7"/>
    <w:rsid w:val="00B37E8C"/>
    <w:rsid w:val="00B478FA"/>
    <w:rsid w:val="00B52A74"/>
    <w:rsid w:val="00B52CC9"/>
    <w:rsid w:val="00B74F28"/>
    <w:rsid w:val="00B8058F"/>
    <w:rsid w:val="00B826B3"/>
    <w:rsid w:val="00B82738"/>
    <w:rsid w:val="00B82F7B"/>
    <w:rsid w:val="00B8367F"/>
    <w:rsid w:val="00B85505"/>
    <w:rsid w:val="00B879E6"/>
    <w:rsid w:val="00BA02B2"/>
    <w:rsid w:val="00BA2703"/>
    <w:rsid w:val="00BA7A87"/>
    <w:rsid w:val="00BB2740"/>
    <w:rsid w:val="00BC0169"/>
    <w:rsid w:val="00BC0F09"/>
    <w:rsid w:val="00BC20E3"/>
    <w:rsid w:val="00BD394E"/>
    <w:rsid w:val="00BD5ACB"/>
    <w:rsid w:val="00BE1500"/>
    <w:rsid w:val="00BE4927"/>
    <w:rsid w:val="00BF1C9E"/>
    <w:rsid w:val="00BF513E"/>
    <w:rsid w:val="00BF6141"/>
    <w:rsid w:val="00C06249"/>
    <w:rsid w:val="00C1304C"/>
    <w:rsid w:val="00C13B93"/>
    <w:rsid w:val="00C162AA"/>
    <w:rsid w:val="00C1720F"/>
    <w:rsid w:val="00C226F6"/>
    <w:rsid w:val="00C2419A"/>
    <w:rsid w:val="00C24D14"/>
    <w:rsid w:val="00C25F3F"/>
    <w:rsid w:val="00C26DDC"/>
    <w:rsid w:val="00C34EFB"/>
    <w:rsid w:val="00C37256"/>
    <w:rsid w:val="00C40910"/>
    <w:rsid w:val="00C40C58"/>
    <w:rsid w:val="00C41BE2"/>
    <w:rsid w:val="00C422AE"/>
    <w:rsid w:val="00C4666A"/>
    <w:rsid w:val="00C50C67"/>
    <w:rsid w:val="00C5219B"/>
    <w:rsid w:val="00C61CDF"/>
    <w:rsid w:val="00C673BE"/>
    <w:rsid w:val="00C70D6D"/>
    <w:rsid w:val="00C72383"/>
    <w:rsid w:val="00C729E7"/>
    <w:rsid w:val="00C749E0"/>
    <w:rsid w:val="00C83609"/>
    <w:rsid w:val="00C87421"/>
    <w:rsid w:val="00C91022"/>
    <w:rsid w:val="00C95EC4"/>
    <w:rsid w:val="00CA37A3"/>
    <w:rsid w:val="00CA536C"/>
    <w:rsid w:val="00CA66FC"/>
    <w:rsid w:val="00CB68DF"/>
    <w:rsid w:val="00CC10EB"/>
    <w:rsid w:val="00CC21FD"/>
    <w:rsid w:val="00CC2544"/>
    <w:rsid w:val="00CC2CED"/>
    <w:rsid w:val="00CC5051"/>
    <w:rsid w:val="00CE424F"/>
    <w:rsid w:val="00CE5CC7"/>
    <w:rsid w:val="00CE691E"/>
    <w:rsid w:val="00CE6E61"/>
    <w:rsid w:val="00CF3682"/>
    <w:rsid w:val="00CF38DA"/>
    <w:rsid w:val="00CF4054"/>
    <w:rsid w:val="00CF4492"/>
    <w:rsid w:val="00D02A90"/>
    <w:rsid w:val="00D04C27"/>
    <w:rsid w:val="00D0583F"/>
    <w:rsid w:val="00D06CAD"/>
    <w:rsid w:val="00D11D53"/>
    <w:rsid w:val="00D129C7"/>
    <w:rsid w:val="00D12BC4"/>
    <w:rsid w:val="00D14895"/>
    <w:rsid w:val="00D21AC7"/>
    <w:rsid w:val="00D265E5"/>
    <w:rsid w:val="00D303A1"/>
    <w:rsid w:val="00D3617D"/>
    <w:rsid w:val="00D3674D"/>
    <w:rsid w:val="00D36D01"/>
    <w:rsid w:val="00D377A1"/>
    <w:rsid w:val="00D42A5F"/>
    <w:rsid w:val="00D50CED"/>
    <w:rsid w:val="00D52D40"/>
    <w:rsid w:val="00D532F8"/>
    <w:rsid w:val="00D53DF7"/>
    <w:rsid w:val="00D54C83"/>
    <w:rsid w:val="00D55BEB"/>
    <w:rsid w:val="00D55CFF"/>
    <w:rsid w:val="00D70D25"/>
    <w:rsid w:val="00D70E30"/>
    <w:rsid w:val="00D71989"/>
    <w:rsid w:val="00D7452E"/>
    <w:rsid w:val="00D76B70"/>
    <w:rsid w:val="00D8348A"/>
    <w:rsid w:val="00D83916"/>
    <w:rsid w:val="00D86AFC"/>
    <w:rsid w:val="00D87D72"/>
    <w:rsid w:val="00D90EAB"/>
    <w:rsid w:val="00D923F2"/>
    <w:rsid w:val="00DB2787"/>
    <w:rsid w:val="00DB2B51"/>
    <w:rsid w:val="00DB70D5"/>
    <w:rsid w:val="00DD32F4"/>
    <w:rsid w:val="00DD4C21"/>
    <w:rsid w:val="00DE091F"/>
    <w:rsid w:val="00DE35FF"/>
    <w:rsid w:val="00DE6CAF"/>
    <w:rsid w:val="00DE738F"/>
    <w:rsid w:val="00E01DBB"/>
    <w:rsid w:val="00E027CA"/>
    <w:rsid w:val="00E03C98"/>
    <w:rsid w:val="00E06D91"/>
    <w:rsid w:val="00E17740"/>
    <w:rsid w:val="00E20844"/>
    <w:rsid w:val="00E20982"/>
    <w:rsid w:val="00E247BB"/>
    <w:rsid w:val="00E26801"/>
    <w:rsid w:val="00E3135C"/>
    <w:rsid w:val="00E33E6E"/>
    <w:rsid w:val="00E37CB4"/>
    <w:rsid w:val="00E550FF"/>
    <w:rsid w:val="00E6043E"/>
    <w:rsid w:val="00E614A9"/>
    <w:rsid w:val="00E6720B"/>
    <w:rsid w:val="00E750C3"/>
    <w:rsid w:val="00E75739"/>
    <w:rsid w:val="00E770C4"/>
    <w:rsid w:val="00E8219E"/>
    <w:rsid w:val="00E865E0"/>
    <w:rsid w:val="00E92D0B"/>
    <w:rsid w:val="00E944AC"/>
    <w:rsid w:val="00E95033"/>
    <w:rsid w:val="00E95920"/>
    <w:rsid w:val="00E96513"/>
    <w:rsid w:val="00E969BA"/>
    <w:rsid w:val="00EA47BD"/>
    <w:rsid w:val="00EB01E1"/>
    <w:rsid w:val="00EB1BFB"/>
    <w:rsid w:val="00EC63F4"/>
    <w:rsid w:val="00EC653E"/>
    <w:rsid w:val="00EE0C2B"/>
    <w:rsid w:val="00EE7EED"/>
    <w:rsid w:val="00EF286E"/>
    <w:rsid w:val="00EF6F6F"/>
    <w:rsid w:val="00F01E36"/>
    <w:rsid w:val="00F02235"/>
    <w:rsid w:val="00F02922"/>
    <w:rsid w:val="00F02985"/>
    <w:rsid w:val="00F039D5"/>
    <w:rsid w:val="00F11C89"/>
    <w:rsid w:val="00F13E28"/>
    <w:rsid w:val="00F161A1"/>
    <w:rsid w:val="00F2655D"/>
    <w:rsid w:val="00F27B9B"/>
    <w:rsid w:val="00F31810"/>
    <w:rsid w:val="00F328FE"/>
    <w:rsid w:val="00F44C3A"/>
    <w:rsid w:val="00F45C09"/>
    <w:rsid w:val="00F52277"/>
    <w:rsid w:val="00F61842"/>
    <w:rsid w:val="00F64041"/>
    <w:rsid w:val="00F676AC"/>
    <w:rsid w:val="00F73027"/>
    <w:rsid w:val="00F7348E"/>
    <w:rsid w:val="00F82443"/>
    <w:rsid w:val="00F83BFE"/>
    <w:rsid w:val="00F83E5C"/>
    <w:rsid w:val="00F87592"/>
    <w:rsid w:val="00FA6EF6"/>
    <w:rsid w:val="00FB084D"/>
    <w:rsid w:val="00FB0FDB"/>
    <w:rsid w:val="00FC1FA2"/>
    <w:rsid w:val="00FC331E"/>
    <w:rsid w:val="00FC4979"/>
    <w:rsid w:val="00FC6494"/>
    <w:rsid w:val="00FD282A"/>
    <w:rsid w:val="00FD310F"/>
    <w:rsid w:val="00FD7F92"/>
    <w:rsid w:val="00FE28D6"/>
    <w:rsid w:val="00FE653C"/>
    <w:rsid w:val="00FF1265"/>
    <w:rsid w:val="00FF6B64"/>
    <w:rsid w:val="00FF7617"/>
    <w:rsid w:val="00FF7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A12D22"/>
  <w15:docId w15:val="{49EBC1E2-F925-4773-91D1-AEF1A048D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390C0C"/>
    <w:rPr>
      <w:lang w:val="en-AU" w:eastAsia="lt-LT"/>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paragraph" w:styleId="Antrat8">
    <w:name w:val="heading 8"/>
    <w:basedOn w:val="prastasis"/>
    <w:next w:val="prastasis"/>
    <w:link w:val="Antrat8Diagrama"/>
    <w:semiHidden/>
    <w:unhideWhenUsed/>
    <w:qFormat/>
    <w:rsid w:val="00F73027"/>
    <w:pPr>
      <w:spacing w:before="240" w:after="60"/>
      <w:outlineLvl w:val="7"/>
    </w:pPr>
    <w:rPr>
      <w:rFonts w:ascii="Calibri" w:hAnsi="Calibri"/>
      <w:i/>
      <w:i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lang w:val="lt-LT" w:eastAsia="lt-LT"/>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niatinklio">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99"/>
    <w:qFormat/>
    <w:rsid w:val="004C6175"/>
    <w:rPr>
      <w:rFonts w:ascii="Calibri" w:eastAsia="Calibri" w:hAnsi="Calibri"/>
      <w:sz w:val="22"/>
      <w:szCs w:val="22"/>
      <w:lang w:val="lt-LT"/>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character" w:customStyle="1" w:styleId="Antrat8Diagrama">
    <w:name w:val="Antraštė 8 Diagrama"/>
    <w:link w:val="Antrat8"/>
    <w:semiHidden/>
    <w:rsid w:val="00F73027"/>
    <w:rPr>
      <w:rFonts w:ascii="Calibri" w:eastAsia="Times New Roman" w:hAnsi="Calibri" w:cs="Times New Roman"/>
      <w:i/>
      <w:iCs/>
      <w:sz w:val="24"/>
      <w:szCs w:val="24"/>
      <w:lang w:val="en-AU"/>
    </w:rPr>
  </w:style>
  <w:style w:type="character" w:customStyle="1" w:styleId="Bodytext2">
    <w:name w:val="Body text (2)_"/>
    <w:link w:val="Bodytext20"/>
    <w:rsid w:val="00775926"/>
    <w:rPr>
      <w:rFonts w:ascii="Book Antiqua" w:eastAsia="Book Antiqua" w:hAnsi="Book Antiqua" w:cs="Book Antiqua"/>
      <w:sz w:val="21"/>
      <w:szCs w:val="21"/>
      <w:shd w:val="clear" w:color="auto" w:fill="FFFFFF"/>
    </w:rPr>
  </w:style>
  <w:style w:type="paragraph" w:customStyle="1" w:styleId="Bodytext20">
    <w:name w:val="Body text (2)"/>
    <w:basedOn w:val="prastasis"/>
    <w:link w:val="Bodytext2"/>
    <w:rsid w:val="00775926"/>
    <w:pPr>
      <w:widowControl w:val="0"/>
      <w:shd w:val="clear" w:color="auto" w:fill="FFFFFF"/>
      <w:spacing w:line="0" w:lineRule="atLeast"/>
    </w:pPr>
    <w:rPr>
      <w:rFonts w:ascii="Book Antiqua" w:eastAsia="Book Antiqua" w:hAnsi="Book Antiqua" w:cs="Book Antiqua"/>
      <w:sz w:val="21"/>
      <w:szCs w:val="21"/>
      <w:lang w:val="lt-LT"/>
    </w:rPr>
  </w:style>
  <w:style w:type="character" w:customStyle="1" w:styleId="Bodytext2TimesNewRoman">
    <w:name w:val="Body text (2) + Times New Roman"/>
    <w:aliases w:val="12 pt"/>
    <w:rsid w:val="00775926"/>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table" w:styleId="Lentelstinklelis">
    <w:name w:val="Table Grid"/>
    <w:basedOn w:val="prastojilentel"/>
    <w:rsid w:val="00706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aliases w:val="Alna"/>
    <w:rsid w:val="00FE653C"/>
    <w:rPr>
      <w:color w:val="0000FF"/>
      <w:u w:val="single"/>
    </w:rPr>
  </w:style>
  <w:style w:type="paragraph" w:styleId="Sraopastraipa">
    <w:name w:val="List Paragraph"/>
    <w:basedOn w:val="prastasis"/>
    <w:link w:val="SraopastraipaDiagrama"/>
    <w:uiPriority w:val="34"/>
    <w:qFormat/>
    <w:rsid w:val="00203BE0"/>
    <w:pPr>
      <w:ind w:left="720"/>
      <w:contextualSpacing/>
    </w:pPr>
  </w:style>
  <w:style w:type="character" w:customStyle="1" w:styleId="SraopastraipaDiagrama">
    <w:name w:val="Sąrašo pastraipa Diagrama"/>
    <w:basedOn w:val="Numatytasispastraiposriftas"/>
    <w:link w:val="Sraopastraipa"/>
    <w:uiPriority w:val="34"/>
    <w:rsid w:val="001151FC"/>
    <w:rPr>
      <w:lang w:val="en-AU"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29635">
      <w:bodyDiv w:val="1"/>
      <w:marLeft w:val="0"/>
      <w:marRight w:val="0"/>
      <w:marTop w:val="0"/>
      <w:marBottom w:val="0"/>
      <w:divBdr>
        <w:top w:val="none" w:sz="0" w:space="0" w:color="auto"/>
        <w:left w:val="none" w:sz="0" w:space="0" w:color="auto"/>
        <w:bottom w:val="none" w:sz="0" w:space="0" w:color="auto"/>
        <w:right w:val="none" w:sz="0" w:space="0" w:color="auto"/>
      </w:divBdr>
    </w:div>
    <w:div w:id="66617090">
      <w:bodyDiv w:val="1"/>
      <w:marLeft w:val="0"/>
      <w:marRight w:val="0"/>
      <w:marTop w:val="0"/>
      <w:marBottom w:val="0"/>
      <w:divBdr>
        <w:top w:val="none" w:sz="0" w:space="0" w:color="auto"/>
        <w:left w:val="none" w:sz="0" w:space="0" w:color="auto"/>
        <w:bottom w:val="none" w:sz="0" w:space="0" w:color="auto"/>
        <w:right w:val="none" w:sz="0" w:space="0" w:color="auto"/>
      </w:divBdr>
    </w:div>
    <w:div w:id="73287980">
      <w:bodyDiv w:val="1"/>
      <w:marLeft w:val="0"/>
      <w:marRight w:val="0"/>
      <w:marTop w:val="0"/>
      <w:marBottom w:val="0"/>
      <w:divBdr>
        <w:top w:val="none" w:sz="0" w:space="0" w:color="auto"/>
        <w:left w:val="none" w:sz="0" w:space="0" w:color="auto"/>
        <w:bottom w:val="none" w:sz="0" w:space="0" w:color="auto"/>
        <w:right w:val="none" w:sz="0" w:space="0" w:color="auto"/>
      </w:divBdr>
    </w:div>
    <w:div w:id="109251926">
      <w:bodyDiv w:val="1"/>
      <w:marLeft w:val="0"/>
      <w:marRight w:val="0"/>
      <w:marTop w:val="0"/>
      <w:marBottom w:val="0"/>
      <w:divBdr>
        <w:top w:val="none" w:sz="0" w:space="0" w:color="auto"/>
        <w:left w:val="none" w:sz="0" w:space="0" w:color="auto"/>
        <w:bottom w:val="none" w:sz="0" w:space="0" w:color="auto"/>
        <w:right w:val="none" w:sz="0" w:space="0" w:color="auto"/>
      </w:divBdr>
    </w:div>
    <w:div w:id="330569898">
      <w:bodyDiv w:val="1"/>
      <w:marLeft w:val="0"/>
      <w:marRight w:val="0"/>
      <w:marTop w:val="0"/>
      <w:marBottom w:val="0"/>
      <w:divBdr>
        <w:top w:val="none" w:sz="0" w:space="0" w:color="auto"/>
        <w:left w:val="none" w:sz="0" w:space="0" w:color="auto"/>
        <w:bottom w:val="none" w:sz="0" w:space="0" w:color="auto"/>
        <w:right w:val="none" w:sz="0" w:space="0" w:color="auto"/>
      </w:divBdr>
    </w:div>
    <w:div w:id="456795715">
      <w:bodyDiv w:val="1"/>
      <w:marLeft w:val="0"/>
      <w:marRight w:val="0"/>
      <w:marTop w:val="0"/>
      <w:marBottom w:val="0"/>
      <w:divBdr>
        <w:top w:val="none" w:sz="0" w:space="0" w:color="auto"/>
        <w:left w:val="none" w:sz="0" w:space="0" w:color="auto"/>
        <w:bottom w:val="none" w:sz="0" w:space="0" w:color="auto"/>
        <w:right w:val="none" w:sz="0" w:space="0" w:color="auto"/>
      </w:divBdr>
    </w:div>
    <w:div w:id="817454106">
      <w:bodyDiv w:val="1"/>
      <w:marLeft w:val="0"/>
      <w:marRight w:val="0"/>
      <w:marTop w:val="0"/>
      <w:marBottom w:val="0"/>
      <w:divBdr>
        <w:top w:val="none" w:sz="0" w:space="0" w:color="auto"/>
        <w:left w:val="none" w:sz="0" w:space="0" w:color="auto"/>
        <w:bottom w:val="none" w:sz="0" w:space="0" w:color="auto"/>
        <w:right w:val="none" w:sz="0" w:space="0" w:color="auto"/>
      </w:divBdr>
    </w:div>
    <w:div w:id="851262662">
      <w:bodyDiv w:val="1"/>
      <w:marLeft w:val="0"/>
      <w:marRight w:val="0"/>
      <w:marTop w:val="0"/>
      <w:marBottom w:val="0"/>
      <w:divBdr>
        <w:top w:val="none" w:sz="0" w:space="0" w:color="auto"/>
        <w:left w:val="none" w:sz="0" w:space="0" w:color="auto"/>
        <w:bottom w:val="none" w:sz="0" w:space="0" w:color="auto"/>
        <w:right w:val="none" w:sz="0" w:space="0" w:color="auto"/>
      </w:divBdr>
      <w:divsChild>
        <w:div w:id="72897611">
          <w:marLeft w:val="0"/>
          <w:marRight w:val="0"/>
          <w:marTop w:val="0"/>
          <w:marBottom w:val="0"/>
          <w:divBdr>
            <w:top w:val="none" w:sz="0" w:space="0" w:color="auto"/>
            <w:left w:val="none" w:sz="0" w:space="0" w:color="auto"/>
            <w:bottom w:val="none" w:sz="0" w:space="0" w:color="auto"/>
            <w:right w:val="none" w:sz="0" w:space="0" w:color="auto"/>
          </w:divBdr>
        </w:div>
        <w:div w:id="829098863">
          <w:marLeft w:val="0"/>
          <w:marRight w:val="0"/>
          <w:marTop w:val="0"/>
          <w:marBottom w:val="0"/>
          <w:divBdr>
            <w:top w:val="none" w:sz="0" w:space="0" w:color="auto"/>
            <w:left w:val="none" w:sz="0" w:space="0" w:color="auto"/>
            <w:bottom w:val="none" w:sz="0" w:space="0" w:color="auto"/>
            <w:right w:val="none" w:sz="0" w:space="0" w:color="auto"/>
          </w:divBdr>
        </w:div>
        <w:div w:id="1445804207">
          <w:marLeft w:val="0"/>
          <w:marRight w:val="0"/>
          <w:marTop w:val="0"/>
          <w:marBottom w:val="0"/>
          <w:divBdr>
            <w:top w:val="none" w:sz="0" w:space="0" w:color="auto"/>
            <w:left w:val="none" w:sz="0" w:space="0" w:color="auto"/>
            <w:bottom w:val="none" w:sz="0" w:space="0" w:color="auto"/>
            <w:right w:val="none" w:sz="0" w:space="0" w:color="auto"/>
          </w:divBdr>
        </w:div>
      </w:divsChild>
    </w:div>
    <w:div w:id="883912192">
      <w:bodyDiv w:val="1"/>
      <w:marLeft w:val="0"/>
      <w:marRight w:val="0"/>
      <w:marTop w:val="0"/>
      <w:marBottom w:val="0"/>
      <w:divBdr>
        <w:top w:val="none" w:sz="0" w:space="0" w:color="auto"/>
        <w:left w:val="none" w:sz="0" w:space="0" w:color="auto"/>
        <w:bottom w:val="none" w:sz="0" w:space="0" w:color="auto"/>
        <w:right w:val="none" w:sz="0" w:space="0" w:color="auto"/>
      </w:divBdr>
    </w:div>
    <w:div w:id="930089453">
      <w:bodyDiv w:val="1"/>
      <w:marLeft w:val="0"/>
      <w:marRight w:val="0"/>
      <w:marTop w:val="0"/>
      <w:marBottom w:val="0"/>
      <w:divBdr>
        <w:top w:val="none" w:sz="0" w:space="0" w:color="auto"/>
        <w:left w:val="none" w:sz="0" w:space="0" w:color="auto"/>
        <w:bottom w:val="none" w:sz="0" w:space="0" w:color="auto"/>
        <w:right w:val="none" w:sz="0" w:space="0" w:color="auto"/>
      </w:divBdr>
    </w:div>
    <w:div w:id="936788992">
      <w:bodyDiv w:val="1"/>
      <w:marLeft w:val="0"/>
      <w:marRight w:val="0"/>
      <w:marTop w:val="0"/>
      <w:marBottom w:val="0"/>
      <w:divBdr>
        <w:top w:val="none" w:sz="0" w:space="0" w:color="auto"/>
        <w:left w:val="none" w:sz="0" w:space="0" w:color="auto"/>
        <w:bottom w:val="none" w:sz="0" w:space="0" w:color="auto"/>
        <w:right w:val="none" w:sz="0" w:space="0" w:color="auto"/>
      </w:divBdr>
    </w:div>
    <w:div w:id="987587075">
      <w:bodyDiv w:val="1"/>
      <w:marLeft w:val="0"/>
      <w:marRight w:val="0"/>
      <w:marTop w:val="0"/>
      <w:marBottom w:val="0"/>
      <w:divBdr>
        <w:top w:val="none" w:sz="0" w:space="0" w:color="auto"/>
        <w:left w:val="none" w:sz="0" w:space="0" w:color="auto"/>
        <w:bottom w:val="none" w:sz="0" w:space="0" w:color="auto"/>
        <w:right w:val="none" w:sz="0" w:space="0" w:color="auto"/>
      </w:divBdr>
    </w:div>
    <w:div w:id="1033576939">
      <w:bodyDiv w:val="1"/>
      <w:marLeft w:val="0"/>
      <w:marRight w:val="0"/>
      <w:marTop w:val="0"/>
      <w:marBottom w:val="0"/>
      <w:divBdr>
        <w:top w:val="none" w:sz="0" w:space="0" w:color="auto"/>
        <w:left w:val="none" w:sz="0" w:space="0" w:color="auto"/>
        <w:bottom w:val="none" w:sz="0" w:space="0" w:color="auto"/>
        <w:right w:val="none" w:sz="0" w:space="0" w:color="auto"/>
      </w:divBdr>
    </w:div>
    <w:div w:id="1216043265">
      <w:bodyDiv w:val="1"/>
      <w:marLeft w:val="0"/>
      <w:marRight w:val="0"/>
      <w:marTop w:val="0"/>
      <w:marBottom w:val="0"/>
      <w:divBdr>
        <w:top w:val="none" w:sz="0" w:space="0" w:color="auto"/>
        <w:left w:val="none" w:sz="0" w:space="0" w:color="auto"/>
        <w:bottom w:val="none" w:sz="0" w:space="0" w:color="auto"/>
        <w:right w:val="none" w:sz="0" w:space="0" w:color="auto"/>
      </w:divBdr>
    </w:div>
    <w:div w:id="1271284396">
      <w:bodyDiv w:val="1"/>
      <w:marLeft w:val="0"/>
      <w:marRight w:val="0"/>
      <w:marTop w:val="0"/>
      <w:marBottom w:val="0"/>
      <w:divBdr>
        <w:top w:val="none" w:sz="0" w:space="0" w:color="auto"/>
        <w:left w:val="none" w:sz="0" w:space="0" w:color="auto"/>
        <w:bottom w:val="none" w:sz="0" w:space="0" w:color="auto"/>
        <w:right w:val="none" w:sz="0" w:space="0" w:color="auto"/>
      </w:divBdr>
    </w:div>
    <w:div w:id="1388609198">
      <w:bodyDiv w:val="1"/>
      <w:marLeft w:val="0"/>
      <w:marRight w:val="0"/>
      <w:marTop w:val="0"/>
      <w:marBottom w:val="0"/>
      <w:divBdr>
        <w:top w:val="none" w:sz="0" w:space="0" w:color="auto"/>
        <w:left w:val="none" w:sz="0" w:space="0" w:color="auto"/>
        <w:bottom w:val="none" w:sz="0" w:space="0" w:color="auto"/>
        <w:right w:val="none" w:sz="0" w:space="0" w:color="auto"/>
      </w:divBdr>
    </w:div>
    <w:div w:id="1417825577">
      <w:bodyDiv w:val="1"/>
      <w:marLeft w:val="0"/>
      <w:marRight w:val="0"/>
      <w:marTop w:val="0"/>
      <w:marBottom w:val="0"/>
      <w:divBdr>
        <w:top w:val="none" w:sz="0" w:space="0" w:color="auto"/>
        <w:left w:val="none" w:sz="0" w:space="0" w:color="auto"/>
        <w:bottom w:val="none" w:sz="0" w:space="0" w:color="auto"/>
        <w:right w:val="none" w:sz="0" w:space="0" w:color="auto"/>
      </w:divBdr>
    </w:div>
    <w:div w:id="1511530950">
      <w:bodyDiv w:val="1"/>
      <w:marLeft w:val="0"/>
      <w:marRight w:val="0"/>
      <w:marTop w:val="0"/>
      <w:marBottom w:val="0"/>
      <w:divBdr>
        <w:top w:val="none" w:sz="0" w:space="0" w:color="auto"/>
        <w:left w:val="none" w:sz="0" w:space="0" w:color="auto"/>
        <w:bottom w:val="none" w:sz="0" w:space="0" w:color="auto"/>
        <w:right w:val="none" w:sz="0" w:space="0" w:color="auto"/>
      </w:divBdr>
    </w:div>
    <w:div w:id="1720204961">
      <w:bodyDiv w:val="1"/>
      <w:marLeft w:val="0"/>
      <w:marRight w:val="0"/>
      <w:marTop w:val="0"/>
      <w:marBottom w:val="0"/>
      <w:divBdr>
        <w:top w:val="none" w:sz="0" w:space="0" w:color="auto"/>
        <w:left w:val="none" w:sz="0" w:space="0" w:color="auto"/>
        <w:bottom w:val="none" w:sz="0" w:space="0" w:color="auto"/>
        <w:right w:val="none" w:sz="0" w:space="0" w:color="auto"/>
      </w:divBdr>
    </w:div>
    <w:div w:id="1884557377">
      <w:bodyDiv w:val="1"/>
      <w:marLeft w:val="0"/>
      <w:marRight w:val="0"/>
      <w:marTop w:val="0"/>
      <w:marBottom w:val="0"/>
      <w:divBdr>
        <w:top w:val="none" w:sz="0" w:space="0" w:color="auto"/>
        <w:left w:val="none" w:sz="0" w:space="0" w:color="auto"/>
        <w:bottom w:val="none" w:sz="0" w:space="0" w:color="auto"/>
        <w:right w:val="none" w:sz="0" w:space="0" w:color="auto"/>
      </w:divBdr>
    </w:div>
    <w:div w:id="210187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28F2D-CA49-4B43-8CB0-77BADEEBF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1</TotalTime>
  <Pages>4</Pages>
  <Words>7000</Words>
  <Characters>3991</Characters>
  <Application>Microsoft Office Word</Application>
  <DocSecurity>0</DocSecurity>
  <Lines>33</Lines>
  <Paragraphs>21</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10970</CharactersWithSpaces>
  <SharedDoc>false</SharedDoc>
  <HLinks>
    <vt:vector size="12" baseType="variant">
      <vt:variant>
        <vt:i4>3407985</vt:i4>
      </vt:variant>
      <vt:variant>
        <vt:i4>3</vt:i4>
      </vt:variant>
      <vt:variant>
        <vt:i4>0</vt:i4>
      </vt:variant>
      <vt:variant>
        <vt:i4>5</vt:i4>
      </vt:variant>
      <vt:variant>
        <vt:lpwstr>http://kt.gov.lt/lt/veiklos-sritys/valstybes-pagalba/susijusi-informacija-2/bendrosios-isimties-reglamentai</vt:lpwstr>
      </vt:variant>
      <vt:variant>
        <vt:lpwstr/>
      </vt: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Violeta Bieliūnaitė-Vanagienė</dc:creator>
  <cp:lastModifiedBy>Rasa Virbalienė</cp:lastModifiedBy>
  <cp:revision>3</cp:revision>
  <cp:lastPrinted>2021-03-22T13:50:00Z</cp:lastPrinted>
  <dcterms:created xsi:type="dcterms:W3CDTF">2024-02-02T10:12:00Z</dcterms:created>
  <dcterms:modified xsi:type="dcterms:W3CDTF">2024-02-02T10:13:00Z</dcterms:modified>
</cp:coreProperties>
</file>